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9A5F" w14:textId="77777777" w:rsidR="006136C5" w:rsidRDefault="006136C5" w:rsidP="006136C5">
      <w:pPr>
        <w:rPr>
          <w:b/>
          <w:lang w:val="de-CH"/>
        </w:rPr>
      </w:pPr>
    </w:p>
    <w:p w14:paraId="7BF2E586" w14:textId="16B23ECD" w:rsidR="00794DC0" w:rsidRPr="006136C5" w:rsidRDefault="00B01A09" w:rsidP="00B01A09">
      <w:pPr>
        <w:tabs>
          <w:tab w:val="left" w:pos="993"/>
        </w:tabs>
        <w:ind w:left="993"/>
        <w:rPr>
          <w:b/>
          <w:lang w:val="de-CH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31289" wp14:editId="30B8FF1E">
                <wp:simplePos x="0" y="0"/>
                <wp:positionH relativeFrom="column">
                  <wp:posOffset>1016554</wp:posOffset>
                </wp:positionH>
                <wp:positionV relativeFrom="paragraph">
                  <wp:posOffset>1997818</wp:posOffset>
                </wp:positionV>
                <wp:extent cx="2135586" cy="347656"/>
                <wp:effectExtent l="0" t="0" r="23495" b="3365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86" cy="347656"/>
                        </a:xfrm>
                        <a:prstGeom prst="rect">
                          <a:avLst/>
                        </a:prstGeom>
                        <a:solidFill>
                          <a:srgbClr val="E0DB8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7E6A7C" id="Rechteck 6" o:spid="_x0000_s1026" style="position:absolute;margin-left:80.05pt;margin-top:157.3pt;width:168.15pt;height:2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" fillcolor="#e0db87" strokecolor="#1f4d78 [1604]" strokeweight="1pt"/>
            </w:pict>
          </mc:Fallback>
        </mc:AlternateContent>
      </w:r>
      <w:r w:rsidR="006136C5">
        <w:rPr>
          <w:b/>
          <w:lang w:val="de-CH"/>
        </w:rPr>
        <w:tab/>
      </w:r>
      <w:r w:rsidR="006136C5">
        <w:rPr>
          <w:b/>
          <w:lang w:val="de-CH"/>
        </w:rPr>
        <w:br/>
      </w:r>
      <w:r w:rsidR="006136C5">
        <w:rPr>
          <w:lang w:val="de-CH"/>
        </w:rPr>
        <w:t>f</w:t>
      </w:r>
      <w:r w:rsidR="006136C5" w:rsidRPr="006136C5">
        <w:rPr>
          <w:lang w:val="de-CH"/>
        </w:rPr>
        <w:t>ür</w:t>
      </w:r>
      <w:r w:rsidR="006136C5">
        <w:rPr>
          <w:b/>
          <w:lang w:val="de-CH"/>
        </w:rPr>
        <w:t xml:space="preserve"> </w:t>
      </w:r>
      <w:r w:rsidR="00CB3142" w:rsidRPr="006136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16EA" wp14:editId="694213C0">
                <wp:simplePos x="0" y="0"/>
                <wp:positionH relativeFrom="column">
                  <wp:posOffset>-200025</wp:posOffset>
                </wp:positionH>
                <wp:positionV relativeFrom="paragraph">
                  <wp:posOffset>130810</wp:posOffset>
                </wp:positionV>
                <wp:extent cx="4342130" cy="1714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BE10C" w14:textId="5CEAAE56" w:rsidR="00CB3142" w:rsidRPr="0089212F" w:rsidRDefault="00CB3142" w:rsidP="00CB3142">
                            <w:pPr>
                              <w:jc w:val="center"/>
                              <w:rPr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Fit </w:t>
                            </w:r>
                            <w:proofErr w:type="spellStart"/>
                            <w:proofErr w:type="gramStart"/>
                            <w:r w:rsidR="0089212F"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r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5174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???</w:t>
                            </w:r>
                            <w:proofErr w:type="gramEnd"/>
                            <w:r w:rsidR="00794DC0"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7116EA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5.75pt;margin-top:10.3pt;width:341.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" filled="f" stroked="f">
                <v:textbox>
                  <w:txbxContent>
                    <w:p w14:paraId="453BE10C" w14:textId="5CEAAE56" w:rsidR="00CB3142" w:rsidRPr="0089212F" w:rsidRDefault="00CB3142" w:rsidP="00CB3142">
                      <w:pPr>
                        <w:jc w:val="center"/>
                        <w:rPr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Fit </w:t>
                      </w:r>
                      <w:proofErr w:type="spellStart"/>
                      <w:proofErr w:type="gramStart"/>
                      <w:r w:rsidR="0089212F"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  <w:r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5174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???</w:t>
                      </w:r>
                      <w:proofErr w:type="gramEnd"/>
                      <w:r w:rsidR="00794DC0"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6C5">
        <w:rPr>
          <w:b/>
          <w:lang w:val="de-CH"/>
        </w:rPr>
        <w:br/>
      </w:r>
    </w:p>
    <w:p w14:paraId="305C4C2D" w14:textId="6B3C9364" w:rsidR="00CB3142" w:rsidRDefault="00335C8F" w:rsidP="00CB3142">
      <w:pPr>
        <w:spacing w:line="276" w:lineRule="auto"/>
        <w:rPr>
          <w:highlight w:val="yellow"/>
        </w:rPr>
      </w:pPr>
      <w:r>
        <w:rPr>
          <w:highlight w:val="yellow"/>
        </w:rPr>
        <w:br/>
      </w:r>
      <w:r w:rsidR="00A139D7" w:rsidRPr="00CB3142">
        <w:rPr>
          <w:highlight w:val="yellow"/>
        </w:rPr>
        <w:t xml:space="preserve">Ich </w:t>
      </w:r>
      <w:r w:rsidR="00B22558">
        <w:rPr>
          <w:highlight w:val="yellow"/>
        </w:rPr>
        <w:t>kenne</w:t>
      </w:r>
      <w:r w:rsidR="00CB3142" w:rsidRPr="00CB3142">
        <w:rPr>
          <w:highlight w:val="yellow"/>
        </w:rPr>
        <w:t xml:space="preserve"> </w:t>
      </w:r>
      <w:r w:rsidR="00B22558">
        <w:rPr>
          <w:highlight w:val="yellow"/>
        </w:rPr>
        <w:t>die</w:t>
      </w:r>
      <w:r w:rsidR="00CA7E14">
        <w:rPr>
          <w:highlight w:val="yellow"/>
        </w:rPr>
        <w:t xml:space="preserve"> </w:t>
      </w:r>
      <w:r w:rsidR="003C3A98">
        <w:rPr>
          <w:highlight w:val="yellow"/>
        </w:rPr>
        <w:t xml:space="preserve">grundlegenden Funktionen </w:t>
      </w:r>
      <w:r w:rsidR="00B64047">
        <w:rPr>
          <w:highlight w:val="yellow"/>
        </w:rPr>
        <w:t xml:space="preserve">von </w:t>
      </w:r>
      <w:r w:rsidR="00C75174">
        <w:rPr>
          <w:i/>
          <w:highlight w:val="yellow"/>
        </w:rPr>
        <w:t>.................</w:t>
      </w:r>
      <w:r w:rsidR="002F0B48">
        <w:rPr>
          <w:highlight w:val="yellow"/>
        </w:rPr>
        <w:t>:</w:t>
      </w:r>
    </w:p>
    <w:p w14:paraId="5FE335FC" w14:textId="322F0B36" w:rsidR="00CB3142" w:rsidRDefault="00CB3142" w:rsidP="00CB3142">
      <w:pPr>
        <w:pStyle w:val="Listenabsatz"/>
        <w:numPr>
          <w:ilvl w:val="0"/>
          <w:numId w:val="5"/>
        </w:numPr>
        <w:spacing w:line="276" w:lineRule="auto"/>
      </w:pPr>
      <w:r w:rsidRPr="00CB3142">
        <w:t xml:space="preserve">Ich kann </w:t>
      </w:r>
    </w:p>
    <w:p w14:paraId="21A453BF" w14:textId="51CDD4A8" w:rsidR="00BE0DF2" w:rsidRDefault="00BE0DF2" w:rsidP="00CB3142">
      <w:pPr>
        <w:pStyle w:val="Listenabsatz"/>
        <w:numPr>
          <w:ilvl w:val="0"/>
          <w:numId w:val="5"/>
        </w:numPr>
        <w:spacing w:line="276" w:lineRule="auto"/>
      </w:pPr>
      <w:r>
        <w:t xml:space="preserve">Ich kenne </w:t>
      </w:r>
    </w:p>
    <w:p w14:paraId="7C399E4C" w14:textId="60641A27" w:rsidR="00BE0DF2" w:rsidRDefault="00BE0DF2" w:rsidP="00CB3142">
      <w:pPr>
        <w:pStyle w:val="Listenabsatz"/>
        <w:numPr>
          <w:ilvl w:val="0"/>
          <w:numId w:val="5"/>
        </w:numPr>
        <w:spacing w:line="276" w:lineRule="auto"/>
      </w:pPr>
      <w:r>
        <w:t xml:space="preserve">Ich kenne </w:t>
      </w:r>
    </w:p>
    <w:p w14:paraId="497ACA30" w14:textId="7B4C444C" w:rsidR="00BE0DF2" w:rsidRPr="00CB3142" w:rsidRDefault="00BE0DF2" w:rsidP="00CB3142">
      <w:pPr>
        <w:pStyle w:val="Listenabsatz"/>
        <w:numPr>
          <w:ilvl w:val="0"/>
          <w:numId w:val="5"/>
        </w:numPr>
        <w:spacing w:line="276" w:lineRule="auto"/>
      </w:pPr>
      <w:r>
        <w:t xml:space="preserve">Ich kann nun </w:t>
      </w:r>
    </w:p>
    <w:p w14:paraId="523D0701" w14:textId="77777777" w:rsidR="005E2AA7" w:rsidRDefault="005E2AA7" w:rsidP="005E2AA7">
      <w:pPr>
        <w:pStyle w:val="Listenabsatz"/>
        <w:spacing w:line="276" w:lineRule="auto"/>
        <w:rPr>
          <w:sz w:val="10"/>
          <w:szCs w:val="10"/>
        </w:rPr>
      </w:pPr>
    </w:p>
    <w:p w14:paraId="36CB67D6" w14:textId="77777777" w:rsidR="00BE0DF2" w:rsidRPr="005E2AA7" w:rsidRDefault="00BE0DF2" w:rsidP="005E2AA7">
      <w:pPr>
        <w:pStyle w:val="Listenabsatz"/>
        <w:spacing w:line="276" w:lineRule="auto"/>
        <w:rPr>
          <w:sz w:val="10"/>
          <w:szCs w:val="10"/>
        </w:rPr>
      </w:pPr>
    </w:p>
    <w:p w14:paraId="0FE56ABF" w14:textId="509AB21E" w:rsidR="00CB3142" w:rsidRPr="00335C8F" w:rsidRDefault="000E26F3" w:rsidP="00C75174">
      <w:pPr>
        <w:spacing w:line="276" w:lineRule="auto"/>
        <w:outlineLvl w:val="0"/>
        <w:rPr>
          <w:highlight w:val="yellow"/>
        </w:rPr>
      </w:pPr>
      <w:r w:rsidRPr="005A4436">
        <w:rPr>
          <w:highlight w:val="green"/>
        </w:rPr>
        <w:t>Beim Online-Test wurden</w:t>
      </w:r>
      <w:proofErr w:type="gramStart"/>
      <w:r w:rsidRPr="005A4436">
        <w:rPr>
          <w:highlight w:val="green"/>
        </w:rPr>
        <w:t xml:space="preserve"> ....</w:t>
      </w:r>
      <w:proofErr w:type="gramEnd"/>
      <w:r w:rsidRPr="005A4436">
        <w:rPr>
          <w:highlight w:val="green"/>
        </w:rPr>
        <w:t>. von 10 Au</w:t>
      </w:r>
      <w:r>
        <w:rPr>
          <w:highlight w:val="green"/>
        </w:rPr>
        <w:t>f</w:t>
      </w:r>
      <w:r w:rsidRPr="005A4436">
        <w:rPr>
          <w:highlight w:val="green"/>
        </w:rPr>
        <w:t>gaben richtig gelöst.</w:t>
      </w:r>
    </w:p>
    <w:p w14:paraId="6A51340E" w14:textId="77777777" w:rsidR="005E2AA7" w:rsidRDefault="005E2AA7" w:rsidP="00CB3142">
      <w:pPr>
        <w:pStyle w:val="Listenabsatz"/>
        <w:spacing w:line="276" w:lineRule="auto"/>
        <w:rPr>
          <w:sz w:val="10"/>
          <w:szCs w:val="10"/>
        </w:rPr>
      </w:pPr>
    </w:p>
    <w:p w14:paraId="345B3EAE" w14:textId="77777777" w:rsidR="00BE0DF2" w:rsidRPr="005E2AA7" w:rsidRDefault="00BE0DF2" w:rsidP="00CB3142">
      <w:pPr>
        <w:pStyle w:val="Listenabsatz"/>
        <w:spacing w:line="276" w:lineRule="auto"/>
        <w:rPr>
          <w:sz w:val="10"/>
          <w:szCs w:val="10"/>
        </w:rPr>
      </w:pPr>
    </w:p>
    <w:p w14:paraId="6F3CCB32" w14:textId="6F0EEA92" w:rsidR="00CB3142" w:rsidRPr="00CB3142" w:rsidRDefault="00CB3142" w:rsidP="00CB3142">
      <w:pPr>
        <w:pStyle w:val="Listenabsatz"/>
        <w:spacing w:line="276" w:lineRule="auto"/>
      </w:pPr>
      <w:r w:rsidRPr="00CB3142">
        <w:t>Oberrieden, .........</w:t>
      </w:r>
      <w:r w:rsidR="00E612D3">
        <w:t>.....</w:t>
      </w:r>
      <w:r w:rsidRPr="00CB3142">
        <w:t>.......</w:t>
      </w:r>
      <w:r w:rsidR="00335C8F">
        <w:t>...</w:t>
      </w:r>
      <w:r w:rsidRPr="00CB3142">
        <w:t>.......</w:t>
      </w:r>
      <w:r w:rsidRPr="00CB3142">
        <w:br/>
      </w:r>
      <w:r w:rsidRPr="005E2AA7">
        <w:rPr>
          <w:sz w:val="10"/>
          <w:szCs w:val="10"/>
        </w:rPr>
        <w:br/>
      </w:r>
      <w:r w:rsidRPr="00CB3142">
        <w:t>Unterschrift Lehrperson:</w:t>
      </w:r>
      <w:r w:rsidR="00E612D3">
        <w:t xml:space="preserve"> </w:t>
      </w:r>
      <w:r w:rsidR="00E612D3" w:rsidRPr="00CB3142">
        <w:t>.................</w:t>
      </w:r>
      <w:r w:rsidR="00E612D3">
        <w:t>........</w:t>
      </w:r>
      <w:r w:rsidR="00E612D3" w:rsidRPr="00CB3142">
        <w:t>......</w:t>
      </w:r>
    </w:p>
    <w:bookmarkStart w:id="0" w:name="_GoBack"/>
    <w:bookmarkEnd w:id="0"/>
    <w:p w14:paraId="26267B93" w14:textId="683B6173" w:rsidR="00A139D7" w:rsidRPr="00CB3142" w:rsidRDefault="00335C8F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86B63" wp14:editId="091A769A">
                <wp:simplePos x="0" y="0"/>
                <wp:positionH relativeFrom="column">
                  <wp:posOffset>194945</wp:posOffset>
                </wp:positionH>
                <wp:positionV relativeFrom="paragraph">
                  <wp:posOffset>364490</wp:posOffset>
                </wp:positionV>
                <wp:extent cx="3986530" cy="170942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53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ACB77" w14:textId="6675D06B" w:rsidR="00CB3142" w:rsidRPr="0089212F" w:rsidRDefault="00CB3142" w:rsidP="00CB3142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Fit </w:t>
                            </w:r>
                            <w:proofErr w:type="spellStart"/>
                            <w:r w:rsidR="0089212F"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r w:rsidR="0089212F"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4047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  <w:r w:rsidRPr="0089212F">
                              <w:rPr>
                                <w:b/>
                                <w:color w:val="7030A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886B63" id="Textfeld 2" o:spid="_x0000_s1027" type="#_x0000_t202" style="position:absolute;margin-left:15.35pt;margin-top:28.7pt;width:313.9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" filled="f" stroked="f">
                <v:fill o:detectmouseclick="t"/>
                <v:textbox>
                  <w:txbxContent>
                    <w:p w14:paraId="098ACB77" w14:textId="6675D06B" w:rsidR="00CB3142" w:rsidRPr="0089212F" w:rsidRDefault="00CB3142" w:rsidP="00CB3142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Fit </w:t>
                      </w:r>
                      <w:proofErr w:type="spellStart"/>
                      <w:r w:rsidR="0089212F"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spellEnd"/>
                      <w:r w:rsidR="0089212F"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4047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  <w:r w:rsidRPr="0089212F">
                        <w:rPr>
                          <w:b/>
                          <w:color w:val="7030A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Diplom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775DC" w14:textId="4F1FFBB0" w:rsidR="006136C5" w:rsidRDefault="00335C8F" w:rsidP="006136C5">
      <w:pPr>
        <w:tabs>
          <w:tab w:val="left" w:pos="1418"/>
        </w:tabs>
        <w:rPr>
          <w:i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354799" wp14:editId="441FEACE">
                <wp:simplePos x="0" y="0"/>
                <wp:positionH relativeFrom="column">
                  <wp:posOffset>1284524</wp:posOffset>
                </wp:positionH>
                <wp:positionV relativeFrom="paragraph">
                  <wp:posOffset>1997818</wp:posOffset>
                </wp:positionV>
                <wp:extent cx="2135586" cy="347345"/>
                <wp:effectExtent l="0" t="0" r="23495" b="336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86" cy="347345"/>
                        </a:xfrm>
                        <a:prstGeom prst="rect">
                          <a:avLst/>
                        </a:prstGeom>
                        <a:solidFill>
                          <a:srgbClr val="E0DB8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E37EE3" id="Rechteck 7" o:spid="_x0000_s1026" style="position:absolute;margin-left:101.15pt;margin-top:157.3pt;width:168.15pt;height:2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" fillcolor="#e0db87" strokecolor="#1f4d78 [1604]" strokeweight="1pt"/>
            </w:pict>
          </mc:Fallback>
        </mc:AlternateContent>
      </w:r>
    </w:p>
    <w:p w14:paraId="2D5F81A2" w14:textId="185C8E66" w:rsidR="00A139D7" w:rsidRPr="00335C8F" w:rsidRDefault="006136C5" w:rsidP="006136C5">
      <w:pPr>
        <w:tabs>
          <w:tab w:val="left" w:pos="1418"/>
        </w:tabs>
        <w:rPr>
          <w:b/>
        </w:rPr>
      </w:pPr>
      <w:r>
        <w:rPr>
          <w:i/>
        </w:rPr>
        <w:tab/>
      </w:r>
      <w:r w:rsidR="00335C8F" w:rsidRPr="00335C8F">
        <w:t>für</w:t>
      </w:r>
      <w:r w:rsidRPr="00335C8F">
        <w:t xml:space="preserve"> </w:t>
      </w:r>
    </w:p>
    <w:p w14:paraId="319EE64A" w14:textId="27E7C094" w:rsidR="00E612D3" w:rsidRDefault="00E612D3" w:rsidP="007D6CF3"/>
    <w:p w14:paraId="51D471B5" w14:textId="77777777" w:rsidR="00335C8F" w:rsidRPr="00335C8F" w:rsidRDefault="00335C8F" w:rsidP="00E612D3">
      <w:pPr>
        <w:spacing w:line="276" w:lineRule="auto"/>
        <w:rPr>
          <w:sz w:val="22"/>
          <w:szCs w:val="22"/>
          <w:highlight w:val="yellow"/>
        </w:rPr>
      </w:pPr>
    </w:p>
    <w:p w14:paraId="5DACCC2A" w14:textId="18A541FB" w:rsidR="00E612D3" w:rsidRDefault="00B22558" w:rsidP="002F0B48">
      <w:pPr>
        <w:spacing w:line="276" w:lineRule="auto"/>
        <w:ind w:left="426"/>
        <w:rPr>
          <w:highlight w:val="yellow"/>
        </w:rPr>
      </w:pPr>
      <w:r w:rsidRPr="00CB3142">
        <w:rPr>
          <w:highlight w:val="yellow"/>
        </w:rPr>
        <w:t xml:space="preserve">Ich </w:t>
      </w:r>
      <w:r>
        <w:rPr>
          <w:highlight w:val="yellow"/>
        </w:rPr>
        <w:t>kenne</w:t>
      </w:r>
      <w:r w:rsidRPr="00CB3142">
        <w:rPr>
          <w:highlight w:val="yellow"/>
        </w:rPr>
        <w:t xml:space="preserve"> </w:t>
      </w:r>
      <w:r>
        <w:rPr>
          <w:highlight w:val="yellow"/>
        </w:rPr>
        <w:t xml:space="preserve">die grundlegenden Funktionen </w:t>
      </w:r>
      <w:r w:rsidR="00B64047">
        <w:rPr>
          <w:highlight w:val="yellow"/>
        </w:rPr>
        <w:t xml:space="preserve">von </w:t>
      </w:r>
      <w:r w:rsidR="00B64047" w:rsidRPr="00B64047">
        <w:rPr>
          <w:i/>
          <w:highlight w:val="yellow"/>
        </w:rPr>
        <w:t>Word</w:t>
      </w:r>
      <w:r w:rsidR="00E612D3">
        <w:rPr>
          <w:highlight w:val="yellow"/>
        </w:rPr>
        <w:t>:</w:t>
      </w:r>
    </w:p>
    <w:p w14:paraId="45EE655C" w14:textId="434A4EB4" w:rsidR="00BE0DF2" w:rsidRDefault="005E2AA7" w:rsidP="00BE0DF2">
      <w:pPr>
        <w:pStyle w:val="Listenabsatz"/>
        <w:numPr>
          <w:ilvl w:val="0"/>
          <w:numId w:val="5"/>
        </w:numPr>
        <w:spacing w:line="276" w:lineRule="auto"/>
      </w:pPr>
      <w:r w:rsidRPr="00CB3142">
        <w:t xml:space="preserve">Ich kann </w:t>
      </w:r>
      <w:r>
        <w:t xml:space="preserve">mit den wichtigsten Werkzeugen </w:t>
      </w:r>
      <w:r w:rsidR="00BE0DF2">
        <w:t xml:space="preserve">der </w:t>
      </w:r>
      <w:r w:rsidR="00BE0DF2" w:rsidRPr="00895ACC">
        <w:rPr>
          <w:i/>
        </w:rPr>
        <w:t>Formatierungspalette</w:t>
      </w:r>
      <w:r w:rsidR="00BE0DF2">
        <w:t xml:space="preserve"> umgehen</w:t>
      </w:r>
      <w:r w:rsidR="00BE0DF2" w:rsidRPr="00CB3142">
        <w:t>.</w:t>
      </w:r>
    </w:p>
    <w:p w14:paraId="65B3621F" w14:textId="77777777" w:rsidR="00BE0DF2" w:rsidRDefault="00BE0DF2" w:rsidP="00BE0DF2">
      <w:pPr>
        <w:pStyle w:val="Listenabsatz"/>
        <w:numPr>
          <w:ilvl w:val="0"/>
          <w:numId w:val="5"/>
        </w:numPr>
        <w:spacing w:line="276" w:lineRule="auto"/>
      </w:pPr>
      <w:r>
        <w:t>Ich kenne grundlegende Regeln und Einstellungen für das Formatieren von Texten.</w:t>
      </w:r>
    </w:p>
    <w:p w14:paraId="2DC82816" w14:textId="77777777" w:rsidR="00BE0DF2" w:rsidRDefault="00BE0DF2" w:rsidP="00BE0DF2">
      <w:pPr>
        <w:pStyle w:val="Listenabsatz"/>
        <w:numPr>
          <w:ilvl w:val="0"/>
          <w:numId w:val="5"/>
        </w:numPr>
        <w:spacing w:line="276" w:lineRule="auto"/>
      </w:pPr>
      <w:r>
        <w:t>Ich kenne Vor- und Nachteile der Korrekturhilfe.</w:t>
      </w:r>
    </w:p>
    <w:p w14:paraId="72B6B240" w14:textId="77777777" w:rsidR="00BE0DF2" w:rsidRPr="00CB3142" w:rsidRDefault="00BE0DF2" w:rsidP="00BE0DF2">
      <w:pPr>
        <w:pStyle w:val="Listenabsatz"/>
        <w:numPr>
          <w:ilvl w:val="0"/>
          <w:numId w:val="5"/>
        </w:numPr>
        <w:spacing w:line="276" w:lineRule="auto"/>
      </w:pPr>
      <w:r>
        <w:t xml:space="preserve">Ich kann nun mit </w:t>
      </w:r>
      <w:r w:rsidRPr="00BE0DF2">
        <w:rPr>
          <w:i/>
        </w:rPr>
        <w:t>Word</w:t>
      </w:r>
      <w:r>
        <w:t xml:space="preserve"> Texte</w:t>
      </w:r>
      <w:r w:rsidRPr="00BE0DF2">
        <w:t xml:space="preserve"> </w:t>
      </w:r>
      <w:r>
        <w:t>ansprechend gestalten.</w:t>
      </w:r>
    </w:p>
    <w:p w14:paraId="52C322CE" w14:textId="3F144840" w:rsidR="00E612D3" w:rsidRPr="00BE0DF2" w:rsidRDefault="00BE0DF2" w:rsidP="00BE0DF2">
      <w:pPr>
        <w:spacing w:line="276" w:lineRule="auto"/>
        <w:ind w:left="142"/>
        <w:rPr>
          <w:highlight w:val="yellow"/>
        </w:rPr>
      </w:pPr>
      <w:r>
        <w:rPr>
          <w:highlight w:val="green"/>
        </w:rPr>
        <w:t>B</w:t>
      </w:r>
      <w:r w:rsidR="000E26F3" w:rsidRPr="00BE0DF2">
        <w:rPr>
          <w:highlight w:val="green"/>
        </w:rPr>
        <w:t>eim Online-Test wurden</w:t>
      </w:r>
      <w:proofErr w:type="gramStart"/>
      <w:r w:rsidR="000E26F3" w:rsidRPr="00BE0DF2">
        <w:rPr>
          <w:highlight w:val="green"/>
        </w:rPr>
        <w:t xml:space="preserve"> ....</w:t>
      </w:r>
      <w:proofErr w:type="gramEnd"/>
      <w:r w:rsidR="000E26F3" w:rsidRPr="00BE0DF2">
        <w:rPr>
          <w:highlight w:val="green"/>
        </w:rPr>
        <w:t>. von 10 Aufgaben richtig gelöst.</w:t>
      </w:r>
    </w:p>
    <w:p w14:paraId="4846EF5A" w14:textId="77777777" w:rsidR="005E2AA7" w:rsidRDefault="005E2AA7" w:rsidP="002F0B48">
      <w:pPr>
        <w:pStyle w:val="Listenabsatz"/>
        <w:spacing w:line="276" w:lineRule="auto"/>
        <w:ind w:left="851"/>
        <w:rPr>
          <w:sz w:val="10"/>
          <w:szCs w:val="10"/>
        </w:rPr>
      </w:pPr>
    </w:p>
    <w:p w14:paraId="0824859D" w14:textId="77777777" w:rsidR="00BE0DF2" w:rsidRPr="005E2AA7" w:rsidRDefault="00BE0DF2" w:rsidP="002F0B48">
      <w:pPr>
        <w:pStyle w:val="Listenabsatz"/>
        <w:spacing w:line="276" w:lineRule="auto"/>
        <w:ind w:left="851"/>
        <w:rPr>
          <w:sz w:val="10"/>
          <w:szCs w:val="10"/>
        </w:rPr>
      </w:pPr>
    </w:p>
    <w:p w14:paraId="47E8EB09" w14:textId="77777777" w:rsidR="005E2AA7" w:rsidRDefault="00E612D3" w:rsidP="002F0B48">
      <w:pPr>
        <w:pStyle w:val="Listenabsatz"/>
        <w:spacing w:line="276" w:lineRule="auto"/>
        <w:ind w:left="851"/>
      </w:pPr>
      <w:r w:rsidRPr="00CB3142">
        <w:t>Oberrieden, .........</w:t>
      </w:r>
      <w:r>
        <w:t>.....</w:t>
      </w:r>
      <w:r w:rsidRPr="00CB3142">
        <w:t>.</w:t>
      </w:r>
      <w:r w:rsidR="00335C8F">
        <w:t>...</w:t>
      </w:r>
      <w:r w:rsidR="005E2AA7">
        <w:t>.............</w:t>
      </w:r>
    </w:p>
    <w:p w14:paraId="4B9E1E50" w14:textId="44E236DC" w:rsidR="005E2AA7" w:rsidRPr="00335C8F" w:rsidRDefault="00E612D3" w:rsidP="00BE0DF2">
      <w:pPr>
        <w:pStyle w:val="Listenabsatz"/>
        <w:spacing w:line="276" w:lineRule="auto"/>
        <w:ind w:left="851"/>
        <w:sectPr w:rsidR="005E2AA7" w:rsidRPr="00335C8F" w:rsidSect="005E2AA7">
          <w:headerReference w:type="default" r:id="rId8"/>
          <w:footerReference w:type="default" r:id="rId9"/>
          <w:pgSz w:w="16840" w:h="11900" w:orient="landscape"/>
          <w:pgMar w:top="1417" w:right="1134" w:bottom="1049" w:left="1417" w:header="708" w:footer="708" w:gutter="0"/>
          <w:cols w:num="2" w:space="708"/>
          <w:docGrid w:linePitch="360"/>
        </w:sectPr>
      </w:pPr>
      <w:r w:rsidRPr="005E2AA7">
        <w:rPr>
          <w:sz w:val="10"/>
          <w:szCs w:val="10"/>
        </w:rPr>
        <w:br/>
      </w:r>
      <w:r w:rsidRPr="00CB3142">
        <w:t>Unterschrift Lehrperson:</w:t>
      </w:r>
      <w:r>
        <w:t xml:space="preserve"> </w:t>
      </w:r>
      <w:r w:rsidRPr="00CB3142">
        <w:t>.................</w:t>
      </w:r>
      <w:r w:rsidR="005E2AA7">
        <w:t>.......</w:t>
      </w:r>
    </w:p>
    <w:p w14:paraId="1FD8CE12" w14:textId="77777777" w:rsidR="00E612D3" w:rsidRPr="00335C8F" w:rsidRDefault="00E612D3" w:rsidP="005E2AA7"/>
    <w:sectPr w:rsidR="00E612D3" w:rsidRPr="00335C8F" w:rsidSect="006136C5">
      <w:type w:val="continuous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B7B0" w14:textId="77777777" w:rsidR="008D0D33" w:rsidRDefault="008D0D33" w:rsidP="00D47133">
      <w:r>
        <w:separator/>
      </w:r>
    </w:p>
  </w:endnote>
  <w:endnote w:type="continuationSeparator" w:id="0">
    <w:p w14:paraId="1F861980" w14:textId="77777777" w:rsidR="008D0D33" w:rsidRDefault="008D0D33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CCB6" w14:textId="77777777" w:rsidR="004C5BA2" w:rsidRPr="004C5BA2" w:rsidRDefault="004C5BA2" w:rsidP="004C5BA2">
    <w:pPr>
      <w:pStyle w:val="Fuzeile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DD07" w14:textId="77777777" w:rsidR="008D0D33" w:rsidRDefault="008D0D33" w:rsidP="00D47133">
      <w:r>
        <w:separator/>
      </w:r>
    </w:p>
  </w:footnote>
  <w:footnote w:type="continuationSeparator" w:id="0">
    <w:p w14:paraId="1495FF03" w14:textId="77777777" w:rsidR="008D0D33" w:rsidRDefault="008D0D33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38E8" w14:textId="77777777" w:rsidR="00D47133" w:rsidRPr="00794DC0" w:rsidRDefault="00794DC0" w:rsidP="006136C5">
    <w:pPr>
      <w:pStyle w:val="Kopfzeile"/>
      <w:tabs>
        <w:tab w:val="clear" w:pos="4536"/>
        <w:tab w:val="clear" w:pos="9072"/>
        <w:tab w:val="center" w:pos="5245"/>
        <w:tab w:val="right" w:pos="14175"/>
      </w:tabs>
      <w:rPr>
        <w:rFonts w:ascii="American Typewriter" w:hAnsi="American Typewriter" w:cs="Apple Chancery"/>
        <w:sz w:val="36"/>
        <w:szCs w:val="36"/>
        <w:lang w:val="en-US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61312" behindDoc="1" locked="0" layoutInCell="1" allowOverlap="1" wp14:anchorId="21135AC4" wp14:editId="2744760E">
          <wp:simplePos x="0" y="0"/>
          <wp:positionH relativeFrom="margin">
            <wp:posOffset>4985682</wp:posOffset>
          </wp:positionH>
          <wp:positionV relativeFrom="margin">
            <wp:posOffset>-628650</wp:posOffset>
          </wp:positionV>
          <wp:extent cx="1823085" cy="527050"/>
          <wp:effectExtent l="0" t="0" r="5715" b="635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32EB150" wp14:editId="51550209">
          <wp:simplePos x="0" y="0"/>
          <wp:positionH relativeFrom="margin">
            <wp:posOffset>0</wp:posOffset>
          </wp:positionH>
          <wp:positionV relativeFrom="margin">
            <wp:posOffset>-619341</wp:posOffset>
          </wp:positionV>
          <wp:extent cx="1823687" cy="527203"/>
          <wp:effectExtent l="0" t="0" r="5715" b="635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DC0">
      <w:rPr>
        <w:lang w:val="en-US"/>
      </w:rPr>
      <w:tab/>
    </w:r>
    <w:r w:rsidRPr="00794DC0">
      <w:rPr>
        <w:rFonts w:ascii="American Typewriter" w:hAnsi="American Typewriter" w:cs="Apple Chancery"/>
        <w:sz w:val="36"/>
        <w:szCs w:val="36"/>
        <w:lang w:val="en-US"/>
      </w:rPr>
      <w:t xml:space="preserve">ICT for Kids           </w:t>
    </w:r>
    <w:r w:rsidRPr="00794DC0">
      <w:rPr>
        <w:rFonts w:ascii="American Typewriter" w:hAnsi="American Typewriter" w:cs="Apple Chancery"/>
        <w:sz w:val="36"/>
        <w:szCs w:val="36"/>
        <w:lang w:val="en-US"/>
      </w:rPr>
      <w:tab/>
      <w:t>ICT for 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F56"/>
    <w:multiLevelType w:val="hybridMultilevel"/>
    <w:tmpl w:val="9D44B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42"/>
    <w:rsid w:val="00042412"/>
    <w:rsid w:val="00044FD9"/>
    <w:rsid w:val="000B4D96"/>
    <w:rsid w:val="000E26F3"/>
    <w:rsid w:val="00145E3C"/>
    <w:rsid w:val="0015188F"/>
    <w:rsid w:val="0015797B"/>
    <w:rsid w:val="0018447B"/>
    <w:rsid w:val="0019505B"/>
    <w:rsid w:val="001B2EE8"/>
    <w:rsid w:val="001C6BA2"/>
    <w:rsid w:val="0020627F"/>
    <w:rsid w:val="00237393"/>
    <w:rsid w:val="002F0B48"/>
    <w:rsid w:val="00322DB6"/>
    <w:rsid w:val="00335C8F"/>
    <w:rsid w:val="00392880"/>
    <w:rsid w:val="003B7590"/>
    <w:rsid w:val="003C3A98"/>
    <w:rsid w:val="003D1125"/>
    <w:rsid w:val="004C5BA2"/>
    <w:rsid w:val="004E6524"/>
    <w:rsid w:val="00521461"/>
    <w:rsid w:val="00534651"/>
    <w:rsid w:val="00550C26"/>
    <w:rsid w:val="005C63E1"/>
    <w:rsid w:val="005E1F6E"/>
    <w:rsid w:val="005E2AA7"/>
    <w:rsid w:val="006136C5"/>
    <w:rsid w:val="00652D03"/>
    <w:rsid w:val="0075161A"/>
    <w:rsid w:val="007661DF"/>
    <w:rsid w:val="00793E47"/>
    <w:rsid w:val="00794DC0"/>
    <w:rsid w:val="007A1965"/>
    <w:rsid w:val="007A59AE"/>
    <w:rsid w:val="007D6CF3"/>
    <w:rsid w:val="008622F6"/>
    <w:rsid w:val="0089212F"/>
    <w:rsid w:val="00895ACC"/>
    <w:rsid w:val="008D0D33"/>
    <w:rsid w:val="008E3F41"/>
    <w:rsid w:val="008F52E3"/>
    <w:rsid w:val="00904FDE"/>
    <w:rsid w:val="009578F7"/>
    <w:rsid w:val="009747EA"/>
    <w:rsid w:val="009852DB"/>
    <w:rsid w:val="00A139D7"/>
    <w:rsid w:val="00A31E5C"/>
    <w:rsid w:val="00A33D4A"/>
    <w:rsid w:val="00A373F3"/>
    <w:rsid w:val="00A524CF"/>
    <w:rsid w:val="00AD3F99"/>
    <w:rsid w:val="00B01A09"/>
    <w:rsid w:val="00B17A83"/>
    <w:rsid w:val="00B22558"/>
    <w:rsid w:val="00B36FF6"/>
    <w:rsid w:val="00B64047"/>
    <w:rsid w:val="00B9013E"/>
    <w:rsid w:val="00BC7C22"/>
    <w:rsid w:val="00BE0DF2"/>
    <w:rsid w:val="00C51DE7"/>
    <w:rsid w:val="00C75174"/>
    <w:rsid w:val="00C81CEE"/>
    <w:rsid w:val="00C9578A"/>
    <w:rsid w:val="00CA7E14"/>
    <w:rsid w:val="00CB3142"/>
    <w:rsid w:val="00D47133"/>
    <w:rsid w:val="00D677DB"/>
    <w:rsid w:val="00E05BAA"/>
    <w:rsid w:val="00E33CF9"/>
    <w:rsid w:val="00E612D3"/>
    <w:rsid w:val="00E81575"/>
    <w:rsid w:val="00F2457E"/>
    <w:rsid w:val="00F42A5A"/>
    <w:rsid w:val="00F7186A"/>
    <w:rsid w:val="00FA15CB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B6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/Library/Group%20Containers/UBF8T346G9.Office/User%20Content.localized/Templates.localized/ICT-Arbeits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C52E37-C569-C54F-A6AF-EBD1A2B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ICT-Arbeitsblätter.dotx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Kaenzig</dc:creator>
  <cp:keywords/>
  <dc:description/>
  <cp:lastModifiedBy>Philipp Känzig</cp:lastModifiedBy>
  <cp:revision>3</cp:revision>
  <dcterms:created xsi:type="dcterms:W3CDTF">2018-01-07T19:31:00Z</dcterms:created>
  <dcterms:modified xsi:type="dcterms:W3CDTF">2019-09-03T19:38:00Z</dcterms:modified>
</cp:coreProperties>
</file>