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3B6D" w14:textId="58C231E9" w:rsidR="00A95A60" w:rsidRPr="00AE6FD2" w:rsidRDefault="0032752D" w:rsidP="00C8302E">
      <w:pPr>
        <w:tabs>
          <w:tab w:val="left" w:pos="5954"/>
        </w:tabs>
        <w:textAlignment w:val="baseline"/>
        <w:rPr>
          <w:rFonts w:cs="Arial"/>
          <w:sz w:val="28"/>
          <w:szCs w:val="28"/>
          <w:lang w:eastAsia="de-DE"/>
        </w:rPr>
      </w:pPr>
      <w:r w:rsidRPr="00AE6FD2">
        <w:rPr>
          <w:b/>
          <w:sz w:val="28"/>
          <w:szCs w:val="28"/>
          <w:lang w:val="de-CH"/>
        </w:rPr>
        <w:t xml:space="preserve">Wichtige </w:t>
      </w:r>
      <w:r w:rsidR="00A95A60" w:rsidRPr="00AE6FD2">
        <w:rPr>
          <w:rFonts w:cs="Arial"/>
          <w:b/>
          <w:bCs/>
          <w:sz w:val="28"/>
          <w:szCs w:val="28"/>
          <w:lang w:val="de-CH" w:eastAsia="de-DE"/>
        </w:rPr>
        <w:t>Internet – Begriffe</w:t>
      </w:r>
      <w:r w:rsidR="00A95A60" w:rsidRPr="00AE6FD2">
        <w:rPr>
          <w:rFonts w:cs="Arial"/>
          <w:sz w:val="28"/>
          <w:szCs w:val="28"/>
          <w:lang w:eastAsia="de-DE"/>
        </w:rPr>
        <w:t> </w:t>
      </w:r>
      <w:r w:rsidR="00C8302E">
        <w:rPr>
          <w:rFonts w:cs="Arial"/>
          <w:sz w:val="28"/>
          <w:szCs w:val="28"/>
          <w:lang w:eastAsia="de-DE"/>
        </w:rPr>
        <w:tab/>
        <w:t xml:space="preserve">Name: </w:t>
      </w:r>
      <w:r w:rsidR="00C8302E">
        <w:rPr>
          <w:rFonts w:cs="Arial"/>
          <w:sz w:val="28"/>
          <w:szCs w:val="28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C8302E">
        <w:rPr>
          <w:rFonts w:cs="Arial"/>
          <w:sz w:val="28"/>
          <w:szCs w:val="28"/>
          <w:lang w:eastAsia="de-DE"/>
        </w:rPr>
        <w:instrText xml:space="preserve"> FORMTEXT </w:instrText>
      </w:r>
      <w:r w:rsidR="00C8302E">
        <w:rPr>
          <w:rFonts w:cs="Arial"/>
          <w:sz w:val="28"/>
          <w:szCs w:val="28"/>
          <w:lang w:eastAsia="de-DE"/>
        </w:rPr>
      </w:r>
      <w:r w:rsidR="00C8302E">
        <w:rPr>
          <w:rFonts w:cs="Arial"/>
          <w:sz w:val="28"/>
          <w:szCs w:val="28"/>
          <w:lang w:eastAsia="de-DE"/>
        </w:rPr>
        <w:fldChar w:fldCharType="separate"/>
      </w:r>
      <w:r w:rsidR="00C8302E">
        <w:rPr>
          <w:rFonts w:cs="Arial"/>
          <w:noProof/>
          <w:sz w:val="28"/>
          <w:szCs w:val="28"/>
          <w:lang w:eastAsia="de-DE"/>
        </w:rPr>
        <w:t> </w:t>
      </w:r>
      <w:r w:rsidR="00C8302E">
        <w:rPr>
          <w:rFonts w:cs="Arial"/>
          <w:noProof/>
          <w:sz w:val="28"/>
          <w:szCs w:val="28"/>
          <w:lang w:eastAsia="de-DE"/>
        </w:rPr>
        <w:t> </w:t>
      </w:r>
      <w:r w:rsidR="00C8302E">
        <w:rPr>
          <w:rFonts w:cs="Arial"/>
          <w:noProof/>
          <w:sz w:val="28"/>
          <w:szCs w:val="28"/>
          <w:lang w:eastAsia="de-DE"/>
        </w:rPr>
        <w:t> </w:t>
      </w:r>
      <w:r w:rsidR="00C8302E">
        <w:rPr>
          <w:rFonts w:cs="Arial"/>
          <w:noProof/>
          <w:sz w:val="28"/>
          <w:szCs w:val="28"/>
          <w:lang w:eastAsia="de-DE"/>
        </w:rPr>
        <w:t> </w:t>
      </w:r>
      <w:r w:rsidR="00C8302E">
        <w:rPr>
          <w:rFonts w:cs="Arial"/>
          <w:noProof/>
          <w:sz w:val="28"/>
          <w:szCs w:val="28"/>
          <w:lang w:eastAsia="de-DE"/>
        </w:rPr>
        <w:t> </w:t>
      </w:r>
      <w:r w:rsidR="00C8302E">
        <w:rPr>
          <w:rFonts w:cs="Arial"/>
          <w:sz w:val="28"/>
          <w:szCs w:val="28"/>
          <w:lang w:eastAsia="de-DE"/>
        </w:rPr>
        <w:fldChar w:fldCharType="end"/>
      </w:r>
      <w:bookmarkEnd w:id="0"/>
    </w:p>
    <w:p w14:paraId="76067DD7" w14:textId="77777777" w:rsidR="0032752D" w:rsidRPr="00A95A60" w:rsidRDefault="0032752D" w:rsidP="00A95A60">
      <w:pPr>
        <w:textAlignment w:val="baseline"/>
        <w:rPr>
          <w:rFonts w:ascii="Segoe UI" w:hAnsi="Segoe UI" w:cs="Times New Roman"/>
          <w:sz w:val="12"/>
          <w:szCs w:val="12"/>
          <w:lang w:eastAsia="de-DE"/>
        </w:rPr>
      </w:pPr>
    </w:p>
    <w:p w14:paraId="7216989D" w14:textId="77777777" w:rsidR="00A95A60" w:rsidRPr="00A95A60" w:rsidRDefault="00A95A60" w:rsidP="00A95A60">
      <w:pPr>
        <w:jc w:val="right"/>
        <w:textAlignment w:val="baseline"/>
        <w:rPr>
          <w:rFonts w:ascii="Segoe UI" w:hAnsi="Segoe UI" w:cs="Times New Roman"/>
          <w:sz w:val="12"/>
          <w:szCs w:val="12"/>
          <w:lang w:eastAsia="de-DE"/>
        </w:rPr>
      </w:pPr>
      <w:r w:rsidRPr="00A95A60">
        <w:rPr>
          <w:rFonts w:ascii="Arial" w:hAnsi="Arial" w:cs="Arial"/>
          <w:b/>
          <w:bCs/>
          <w:lang w:val="de-CH" w:eastAsia="de-DE"/>
        </w:rPr>
        <w:t> </w:t>
      </w:r>
      <w:r w:rsidRPr="00A95A60">
        <w:rPr>
          <w:rFonts w:ascii="Calibri" w:hAnsi="Calibri" w:cs="Times New Roman"/>
          <w:shd w:val="clear" w:color="auto" w:fill="FFFF00"/>
          <w:lang w:val="de-CH" w:eastAsia="de-DE"/>
        </w:rPr>
        <w:t>Ich kann wichtige Begriffe im Zusammenhang mit dem Internet erklären.</w:t>
      </w:r>
      <w:r w:rsidRPr="00A95A60">
        <w:rPr>
          <w:rFonts w:ascii="Calibri" w:hAnsi="Calibri" w:cs="Times New Roman"/>
          <w:lang w:eastAsia="de-DE"/>
        </w:rPr>
        <w:t> </w:t>
      </w:r>
    </w:p>
    <w:p w14:paraId="67E9B472" w14:textId="77777777" w:rsidR="0032752D" w:rsidRPr="00F0076E" w:rsidRDefault="0032752D" w:rsidP="00A95A60">
      <w:pPr>
        <w:ind w:left="1125" w:hanging="1125"/>
        <w:textAlignment w:val="baseline"/>
        <w:rPr>
          <w:rFonts w:ascii="Arial" w:hAnsi="Arial" w:cs="Arial"/>
          <w:i/>
          <w:iCs/>
          <w:sz w:val="13"/>
          <w:szCs w:val="13"/>
          <w:lang w:val="de-CH" w:eastAsia="de-DE"/>
        </w:rPr>
      </w:pPr>
    </w:p>
    <w:p w14:paraId="7C6836AA" w14:textId="77777777" w:rsidR="00AE6FD2" w:rsidRDefault="00A95A60" w:rsidP="0032752D">
      <w:pPr>
        <w:ind w:firstLine="9"/>
        <w:textAlignment w:val="baseline"/>
        <w:rPr>
          <w:rFonts w:ascii="Arial" w:hAnsi="Arial" w:cs="Arial"/>
          <w:i/>
          <w:iCs/>
          <w:lang w:val="de-CH" w:eastAsia="de-DE"/>
        </w:rPr>
      </w:pPr>
      <w:r w:rsidRPr="00A95A60">
        <w:rPr>
          <w:rFonts w:ascii="Arial" w:hAnsi="Arial" w:cs="Arial"/>
          <w:i/>
          <w:iCs/>
          <w:lang w:val="de-CH" w:eastAsia="de-DE"/>
        </w:rPr>
        <w:t>Suche zu den fo</w:t>
      </w:r>
      <w:r w:rsidR="0032752D">
        <w:rPr>
          <w:rFonts w:ascii="Arial" w:hAnsi="Arial" w:cs="Arial"/>
          <w:i/>
          <w:iCs/>
          <w:lang w:val="de-CH" w:eastAsia="de-DE"/>
        </w:rPr>
        <w:t xml:space="preserve">lgenden Begriffen Informationen und </w:t>
      </w:r>
      <w:r w:rsidRPr="00A95A60">
        <w:rPr>
          <w:rFonts w:ascii="Arial" w:hAnsi="Arial" w:cs="Arial"/>
          <w:i/>
          <w:iCs/>
          <w:lang w:val="de-CH" w:eastAsia="de-DE"/>
        </w:rPr>
        <w:t>Erklärungen im</w:t>
      </w:r>
      <w:r w:rsidR="00752E0B" w:rsidRPr="00752E0B">
        <w:rPr>
          <w:rFonts w:ascii="Arial" w:hAnsi="Arial" w:cs="Arial"/>
          <w:i/>
          <w:iCs/>
          <w:lang w:val="de-CH" w:eastAsia="de-DE"/>
        </w:rPr>
        <w:t xml:space="preserve"> </w:t>
      </w:r>
    </w:p>
    <w:p w14:paraId="0BBC6B89" w14:textId="466CBF3A" w:rsidR="00A95A60" w:rsidRDefault="00752E0B" w:rsidP="0032752D">
      <w:pPr>
        <w:ind w:firstLine="9"/>
        <w:textAlignment w:val="baseline"/>
        <w:rPr>
          <w:rFonts w:ascii="Arial" w:hAnsi="Arial" w:cs="Arial"/>
          <w:i/>
          <w:iCs/>
          <w:lang w:val="de-CH" w:eastAsia="de-DE"/>
        </w:rPr>
      </w:pPr>
      <w:r w:rsidRPr="00A95A60">
        <w:rPr>
          <w:rFonts w:ascii="Arial" w:hAnsi="Arial" w:cs="Arial"/>
          <w:i/>
          <w:iCs/>
          <w:lang w:val="de-CH" w:eastAsia="de-DE"/>
        </w:rPr>
        <w:t>Medienkompass</w:t>
      </w:r>
      <w:r w:rsidR="00C8302E">
        <w:rPr>
          <w:rFonts w:ascii="Arial" w:hAnsi="Arial" w:cs="Arial"/>
          <w:i/>
          <w:iCs/>
          <w:lang w:val="de-CH" w:eastAsia="de-DE"/>
        </w:rPr>
        <w:t xml:space="preserve"> (Glossar ab S.83)</w:t>
      </w:r>
      <w:r>
        <w:rPr>
          <w:rFonts w:ascii="Arial" w:hAnsi="Arial" w:cs="Arial"/>
          <w:i/>
          <w:iCs/>
          <w:lang w:val="de-CH" w:eastAsia="de-DE"/>
        </w:rPr>
        <w:t>, dem</w:t>
      </w:r>
      <w:r w:rsidR="00A95A60" w:rsidRPr="00A95A60">
        <w:rPr>
          <w:rFonts w:ascii="Arial" w:hAnsi="Arial" w:cs="Arial"/>
          <w:i/>
          <w:iCs/>
          <w:lang w:val="de-CH" w:eastAsia="de-DE"/>
        </w:rPr>
        <w:t> </w:t>
      </w:r>
      <w:r w:rsidR="0032752D">
        <w:rPr>
          <w:rFonts w:ascii="Arial" w:hAnsi="Arial" w:cs="Arial"/>
          <w:i/>
          <w:iCs/>
          <w:lang w:val="de-CH" w:eastAsia="de-DE"/>
        </w:rPr>
        <w:t>Internet-AB</w:t>
      </w:r>
      <w:r>
        <w:rPr>
          <w:rFonts w:ascii="Arial" w:hAnsi="Arial" w:cs="Arial"/>
          <w:i/>
          <w:iCs/>
          <w:lang w:val="de-CH" w:eastAsia="de-DE"/>
        </w:rPr>
        <w:t xml:space="preserve">C </w:t>
      </w:r>
      <w:r w:rsidR="00A95A60" w:rsidRPr="00A95A60">
        <w:rPr>
          <w:rFonts w:ascii="Arial" w:hAnsi="Arial" w:cs="Arial"/>
          <w:i/>
          <w:iCs/>
          <w:lang w:val="de-CH" w:eastAsia="de-DE"/>
        </w:rPr>
        <w:t>oder sonst im Internet.</w:t>
      </w:r>
    </w:p>
    <w:p w14:paraId="4F9E0665" w14:textId="77777777" w:rsidR="00AE6FD2" w:rsidRPr="00A95A60" w:rsidRDefault="00AE6FD2" w:rsidP="0032752D">
      <w:pPr>
        <w:ind w:firstLine="9"/>
        <w:textAlignment w:val="baseline"/>
        <w:rPr>
          <w:rFonts w:ascii="Segoe UI" w:hAnsi="Segoe UI" w:cs="Times New Roman"/>
          <w:sz w:val="12"/>
          <w:szCs w:val="12"/>
          <w:lang w:eastAsia="de-DE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303"/>
      </w:tblGrid>
      <w:tr w:rsidR="009F7153" w:rsidRPr="00A95A60" w14:paraId="090E2592" w14:textId="77777777" w:rsidTr="009F7153">
        <w:trPr>
          <w:trHeight w:val="3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760C62" w14:textId="77777777" w:rsidR="00A95A60" w:rsidRPr="00A95A60" w:rsidRDefault="00A95A60" w:rsidP="00F0076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lang w:eastAsia="de-DE"/>
              </w:rPr>
            </w:pPr>
            <w:r w:rsidRPr="00F0076E"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  <w:t>Suchmaschine</w:t>
            </w:r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5EC7D" w14:textId="6D123E28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"/>
          </w:p>
        </w:tc>
      </w:tr>
      <w:tr w:rsidR="009F7153" w:rsidRPr="00A95A60" w14:paraId="27E42BCA" w14:textId="77777777" w:rsidTr="009F715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C40151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7371DE" w14:textId="3282E5A3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"/>
          </w:p>
        </w:tc>
      </w:tr>
      <w:tr w:rsidR="009F7153" w:rsidRPr="00A95A60" w14:paraId="20D3FDEE" w14:textId="77777777" w:rsidTr="009F715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0AB90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2A295" w14:textId="4405F6B6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val="de-CH" w:eastAsia="de-DE"/>
              </w:rPr>
              <w:t>Für Erwachsene:</w:t>
            </w: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3"/>
          </w:p>
        </w:tc>
      </w:tr>
      <w:tr w:rsidR="009F7153" w:rsidRPr="00A95A60" w14:paraId="1801285A" w14:textId="77777777" w:rsidTr="009F7153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15817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5D793F" w14:textId="23356DAF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val="de-CH" w:eastAsia="de-DE"/>
              </w:rPr>
              <w:t>Für Kinder:</w:t>
            </w: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4"/>
          </w:p>
        </w:tc>
      </w:tr>
      <w:tr w:rsidR="009F7153" w:rsidRPr="00A95A60" w14:paraId="01490B0D" w14:textId="77777777" w:rsidTr="009F7153">
        <w:trPr>
          <w:trHeight w:val="34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5BC97" w14:textId="77777777" w:rsidR="00A95A60" w:rsidRPr="00A95A60" w:rsidRDefault="00A95A60" w:rsidP="00F0076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lang w:eastAsia="de-DE"/>
              </w:rPr>
            </w:pPr>
            <w:r w:rsidRPr="00F0076E"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  <w:t>Cloud</w:t>
            </w:r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D0DA06" w14:textId="0F18DE4B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5"/>
          </w:p>
        </w:tc>
      </w:tr>
      <w:tr w:rsidR="009F7153" w:rsidRPr="00A95A60" w14:paraId="5D5D8CE2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9904B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16B48" w14:textId="2975F01E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6"/>
          </w:p>
        </w:tc>
      </w:tr>
      <w:tr w:rsidR="009F7153" w:rsidRPr="00A95A60" w14:paraId="56DE5D58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2B13C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643A8" w14:textId="4E171B6B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val="de-CH" w:eastAsia="de-DE"/>
              </w:rPr>
              <w:t>Beispiele dafür sind:</w:t>
            </w: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7"/>
          </w:p>
        </w:tc>
      </w:tr>
      <w:tr w:rsidR="009F7153" w:rsidRPr="00A95A60" w14:paraId="7D921788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FE697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2DFEBB" w14:textId="28A544CC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8"/>
          </w:p>
        </w:tc>
      </w:tr>
      <w:tr w:rsidR="009F7153" w:rsidRPr="00A95A60" w14:paraId="6F1921F0" w14:textId="77777777" w:rsidTr="009F7153">
        <w:trPr>
          <w:trHeight w:val="34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9DC72C" w14:textId="77777777" w:rsidR="00A95A60" w:rsidRPr="00A95A60" w:rsidRDefault="00A95A60" w:rsidP="00F0076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lang w:eastAsia="de-DE"/>
              </w:rPr>
            </w:pPr>
            <w:r w:rsidRPr="00F0076E"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  <w:t>Link</w:t>
            </w:r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ECC1D" w14:textId="14BAB471" w:rsidR="00A95A60" w:rsidRPr="00A95A60" w:rsidRDefault="00AE6FD2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Grundsätzlich: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9"/>
          </w:p>
        </w:tc>
      </w:tr>
      <w:tr w:rsidR="009F7153" w:rsidRPr="00A95A60" w14:paraId="3C43DB1B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37F73D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4AD2A" w14:textId="59A92000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 w:rsidRPr="00AE6FD2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Ins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 xml:space="preserve"> Internet: 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0"/>
          </w:p>
        </w:tc>
      </w:tr>
      <w:tr w:rsidR="009F7153" w:rsidRPr="00A95A60" w14:paraId="38696B66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397327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035890" w14:textId="430EA425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 w:rsidRPr="00AE6FD2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Im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 xml:space="preserve"> Internet: 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1"/>
          </w:p>
        </w:tc>
      </w:tr>
      <w:tr w:rsidR="009F7153" w:rsidRPr="00A95A60" w14:paraId="350DA08E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49EECA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5A80D8" w14:textId="71230955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>In Texten: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2"/>
          </w:p>
        </w:tc>
      </w:tr>
      <w:tr w:rsidR="009F7153" w:rsidRPr="00A95A60" w14:paraId="1F0D3CDE" w14:textId="77777777" w:rsidTr="009F7153">
        <w:trPr>
          <w:trHeight w:val="34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D5495E" w14:textId="77777777" w:rsidR="00A95A60" w:rsidRPr="00A95A60" w:rsidRDefault="00A95A60" w:rsidP="00F0076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lang w:eastAsia="de-DE"/>
              </w:rPr>
            </w:pPr>
            <w:proofErr w:type="spellStart"/>
            <w:r w:rsidRPr="00F0076E"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  <w:t>www</w:t>
            </w:r>
            <w:proofErr w:type="spellEnd"/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C7690" w14:textId="2261F384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proofErr w:type="spellStart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>www</w:t>
            </w:r>
            <w:proofErr w:type="spellEnd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>heisst</w:t>
            </w:r>
            <w:proofErr w:type="spellEnd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 xml:space="preserve">: 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3"/>
          </w:p>
        </w:tc>
      </w:tr>
      <w:tr w:rsidR="009F7153" w:rsidRPr="00A95A60" w14:paraId="4C4346FF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4E039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7AC0CD" w14:textId="4D46D29C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>Bedeutung: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4"/>
          </w:p>
        </w:tc>
      </w:tr>
      <w:tr w:rsidR="009F7153" w:rsidRPr="00A95A60" w14:paraId="11B9088C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078C43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CC832" w14:textId="5BE9D9AF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5"/>
          </w:p>
        </w:tc>
      </w:tr>
      <w:tr w:rsidR="009F7153" w:rsidRPr="00A95A60" w14:paraId="7F5ED046" w14:textId="77777777" w:rsidTr="009F7153">
        <w:trPr>
          <w:trHeight w:val="34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9DB5A9" w14:textId="37ACA318" w:rsidR="00C8302E" w:rsidRPr="00C8302E" w:rsidRDefault="00F0076E" w:rsidP="00C8302E">
            <w:pPr>
              <w:spacing w:beforeAutospacing="1" w:afterAutospacing="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</w:pPr>
            <w:r w:rsidRPr="00F0076E"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  <w:t>B</w:t>
            </w:r>
            <w:r w:rsidR="00A95A60" w:rsidRPr="00F0076E"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  <w:t>rowser</w:t>
            </w:r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4ED56F" w14:textId="7DB7BF6D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 xml:space="preserve">Bedeutung: 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6"/>
          </w:p>
        </w:tc>
      </w:tr>
      <w:tr w:rsidR="009F7153" w:rsidRPr="00A95A60" w14:paraId="7A2E3A5C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68FC2C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9F0FCF" w14:textId="1FFB3629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7"/>
          </w:p>
        </w:tc>
      </w:tr>
      <w:tr w:rsidR="009F7153" w:rsidRPr="00A95A60" w14:paraId="6D3D6576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81C42C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4FA36D" w14:textId="34320C55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val="de-CH" w:eastAsia="de-DE"/>
              </w:rPr>
              <w:t>Beispiele dafür sind:</w:t>
            </w: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8"/>
          </w:p>
        </w:tc>
      </w:tr>
      <w:tr w:rsidR="009F7153" w:rsidRPr="00A95A60" w14:paraId="78D2FE69" w14:textId="77777777" w:rsidTr="009F7153">
        <w:trPr>
          <w:trHeight w:val="34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933C46" w14:textId="4E7C3ED7" w:rsidR="00C8302E" w:rsidRDefault="00A95A60" w:rsidP="00C8302E">
            <w:pPr>
              <w:spacing w:beforeAutospacing="1" w:afterAutospacing="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</w:pPr>
            <w:r w:rsidRPr="00F0076E"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  <w:t>Download</w:t>
            </w:r>
          </w:p>
          <w:p w14:paraId="21C77A3B" w14:textId="2655825E" w:rsidR="00C8302E" w:rsidRPr="00A95A60" w:rsidRDefault="00C8302E" w:rsidP="00F0076E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 w:eastAsia="de-DE"/>
              </w:rPr>
              <w:t>Attachment</w:t>
            </w:r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8F52F" w14:textId="182DD3CD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t xml:space="preserve">Bedeutung: 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bookmarkStart w:id="20" w:name="_GoBack"/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bookmarkEnd w:id="20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9"/>
          </w:p>
        </w:tc>
      </w:tr>
      <w:tr w:rsidR="009F7153" w:rsidRPr="00A95A60" w14:paraId="00D2AF22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7098A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5D5A9" w14:textId="403163AE" w:rsidR="00A95A60" w:rsidRPr="00A95A60" w:rsidRDefault="00A95A60" w:rsidP="00C8302E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C8302E" w:rsidRPr="00A95A60">
              <w:rPr>
                <w:rFonts w:ascii="Arial" w:hAnsi="Arial" w:cs="Arial"/>
                <w:sz w:val="22"/>
                <w:szCs w:val="22"/>
                <w:lang w:val="de-CH" w:eastAsia="de-DE"/>
              </w:rPr>
              <w:t>Für die Downloads hat es einen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1"/>
          </w:p>
        </w:tc>
      </w:tr>
      <w:tr w:rsidR="009F7153" w:rsidRPr="00A95A60" w14:paraId="0CBA774B" w14:textId="77777777" w:rsidTr="009F7153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54CB2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C1BFC" w14:textId="76F712A5" w:rsidR="00A95A60" w:rsidRPr="00A95A60" w:rsidRDefault="00C8302E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Bedeutung: </w:t>
            </w:r>
            <w:r w:rsidR="00A95A60"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2"/>
          </w:p>
        </w:tc>
      </w:tr>
      <w:tr w:rsidR="009F7153" w:rsidRPr="00A95A60" w14:paraId="0B1A7BFC" w14:textId="77777777" w:rsidTr="001435E0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F20DB" w14:textId="77777777" w:rsidR="00A95A60" w:rsidRPr="00A95A60" w:rsidRDefault="00A95A60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C5CA1" w14:textId="2A1EB0ED" w:rsidR="00A95A60" w:rsidRPr="00A95A60" w:rsidRDefault="00A95A60" w:rsidP="00AE6FD2">
            <w:pPr>
              <w:spacing w:beforeAutospacing="1" w:afterAutospacing="1"/>
              <w:ind w:left="58"/>
              <w:textAlignment w:val="baseline"/>
              <w:rPr>
                <w:rFonts w:ascii="Times New Roman" w:hAnsi="Times New Roman" w:cs="Times New Roman"/>
                <w:lang w:eastAsia="de-DE"/>
              </w:rPr>
            </w:pPr>
            <w:r w:rsidRPr="00A95A60">
              <w:rPr>
                <w:rFonts w:ascii="Arial" w:hAnsi="Arial" w:cs="Arial"/>
                <w:sz w:val="22"/>
                <w:szCs w:val="22"/>
                <w:lang w:eastAsia="de-DE"/>
              </w:rPr>
              <w:t> 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>Vorsicht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 xml:space="preserve"> bei beiden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>: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3"/>
          </w:p>
        </w:tc>
      </w:tr>
      <w:tr w:rsidR="00F0076E" w:rsidRPr="00A95A60" w14:paraId="2E0565D7" w14:textId="77777777" w:rsidTr="00B33634">
        <w:trPr>
          <w:trHeight w:val="34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330D1" w14:textId="77777777" w:rsidR="00F0076E" w:rsidRPr="00F0076E" w:rsidRDefault="00F0076E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F0076E">
              <w:rPr>
                <w:rFonts w:ascii="Times New Roman" w:hAnsi="Times New Roman" w:cs="Times New Roman"/>
                <w:b/>
                <w:lang w:eastAsia="de-DE"/>
              </w:rPr>
              <w:t>Forum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4733C" w14:textId="76762D57" w:rsidR="00F0076E" w:rsidRPr="00A95A60" w:rsidRDefault="00AE6FD2" w:rsidP="00AE6FD2">
            <w:pPr>
              <w:spacing w:beforeAutospacing="1" w:afterAutospacing="1"/>
              <w:ind w:left="58"/>
              <w:textAlignment w:val="baseline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 xml:space="preserve">Ursprünglich Bedeutung: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4"/>
          </w:p>
        </w:tc>
      </w:tr>
      <w:tr w:rsidR="00F0076E" w:rsidRPr="00A95A60" w14:paraId="409C3316" w14:textId="77777777" w:rsidTr="00B33634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0C6EB" w14:textId="77777777" w:rsidR="00F0076E" w:rsidRPr="00F0076E" w:rsidRDefault="00F0076E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BE8BC" w14:textId="513DF403" w:rsidR="00F0076E" w:rsidRPr="00A95A60" w:rsidRDefault="00AE6FD2" w:rsidP="00AE6FD2">
            <w:pPr>
              <w:spacing w:beforeAutospacing="1" w:afterAutospacing="1"/>
              <w:ind w:left="58"/>
              <w:textAlignment w:val="baseline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 xml:space="preserve">Internet – Bedeutung: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5"/>
          </w:p>
        </w:tc>
      </w:tr>
      <w:tr w:rsidR="00F0076E" w:rsidRPr="00A95A60" w14:paraId="1A820116" w14:textId="77777777" w:rsidTr="00B33634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0B513" w14:textId="77777777" w:rsidR="00F0076E" w:rsidRPr="00F0076E" w:rsidRDefault="00F0076E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F6AD3" w14:textId="26BB7958" w:rsidR="00F0076E" w:rsidRPr="00A95A60" w:rsidRDefault="00AE6FD2" w:rsidP="00C8302E">
            <w:pPr>
              <w:spacing w:beforeAutospacing="1" w:afterAutospacing="1"/>
              <w:ind w:left="58"/>
              <w:textAlignment w:val="baseline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6"/>
          </w:p>
        </w:tc>
      </w:tr>
      <w:tr w:rsidR="00F0076E" w:rsidRPr="00A95A60" w14:paraId="54C58BCB" w14:textId="77777777" w:rsidTr="00B33634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07A25" w14:textId="77777777" w:rsidR="00F0076E" w:rsidRPr="00F0076E" w:rsidRDefault="00F0076E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A860D" w14:textId="64AFD438" w:rsidR="00F0076E" w:rsidRDefault="00C8302E" w:rsidP="00AE6FD2">
            <w:pPr>
              <w:spacing w:beforeAutospacing="1" w:afterAutospacing="1"/>
              <w:ind w:left="58"/>
              <w:textAlignment w:val="baseline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Beispiel: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AE6FD2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7"/>
          </w:p>
        </w:tc>
      </w:tr>
      <w:tr w:rsidR="00F0076E" w:rsidRPr="00A95A60" w14:paraId="01092F0E" w14:textId="77777777" w:rsidTr="004052AB">
        <w:trPr>
          <w:trHeight w:val="34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0DA3D" w14:textId="77777777" w:rsidR="00F0076E" w:rsidRPr="00F0076E" w:rsidRDefault="00F0076E" w:rsidP="00F0076E">
            <w:pPr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F0076E">
              <w:rPr>
                <w:rFonts w:ascii="Times New Roman" w:hAnsi="Times New Roman" w:cs="Times New Roman"/>
                <w:b/>
                <w:lang w:eastAsia="de-DE"/>
              </w:rPr>
              <w:t>Netiquette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13ACB" w14:textId="23FD25D7" w:rsidR="00F0076E" w:rsidRDefault="00AE6FD2" w:rsidP="00AE6FD2">
            <w:pPr>
              <w:spacing w:beforeAutospacing="1" w:afterAutospacing="1"/>
              <w:ind w:left="58"/>
              <w:textAlignment w:val="baseline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Bedeutung: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8"/>
          </w:p>
        </w:tc>
      </w:tr>
      <w:tr w:rsidR="00F0076E" w:rsidRPr="00A95A60" w14:paraId="6825AF4C" w14:textId="77777777" w:rsidTr="004052AB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ECD21" w14:textId="77777777" w:rsidR="00F0076E" w:rsidRDefault="00F0076E" w:rsidP="00A95A60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048CD" w14:textId="4598DFE1" w:rsidR="00F0076E" w:rsidRDefault="00AE6FD2" w:rsidP="00AE6FD2">
            <w:pPr>
              <w:spacing w:beforeAutospacing="1" w:afterAutospacing="1"/>
              <w:ind w:left="58"/>
              <w:textAlignment w:val="baseline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29"/>
          </w:p>
        </w:tc>
      </w:tr>
      <w:tr w:rsidR="00F0076E" w:rsidRPr="00A95A60" w14:paraId="4396515B" w14:textId="77777777" w:rsidTr="004052AB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2D3C0" w14:textId="77777777" w:rsidR="00F0076E" w:rsidRDefault="00F0076E" w:rsidP="00A95A60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217C3" w14:textId="101EE1B7" w:rsidR="00F0076E" w:rsidRDefault="00AE6FD2" w:rsidP="00AE6FD2">
            <w:pPr>
              <w:spacing w:beforeAutospacing="1" w:afterAutospacing="1"/>
              <w:ind w:left="58"/>
              <w:textAlignment w:val="baseline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F0076E">
              <w:rPr>
                <w:rFonts w:ascii="Arial" w:hAnsi="Arial" w:cs="Arial"/>
                <w:sz w:val="22"/>
                <w:szCs w:val="22"/>
                <w:lang w:eastAsia="de-DE"/>
              </w:rPr>
              <w:t>Beispiel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>e</w:t>
            </w:r>
            <w:r w:rsidR="00F0076E">
              <w:rPr>
                <w:rFonts w:ascii="Arial" w:hAnsi="Arial" w:cs="Arial"/>
                <w:sz w:val="22"/>
                <w:szCs w:val="22"/>
                <w:lang w:eastAsia="de-DE"/>
              </w:rPr>
              <w:t>: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="00C8302E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30"/>
          </w:p>
        </w:tc>
      </w:tr>
      <w:tr w:rsidR="00F0076E" w:rsidRPr="00A95A60" w14:paraId="5D88E36D" w14:textId="77777777" w:rsidTr="004052AB">
        <w:trPr>
          <w:trHeight w:val="34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BEEC4" w14:textId="77777777" w:rsidR="00F0076E" w:rsidRDefault="00F0076E" w:rsidP="00A95A60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7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3C5D2" w14:textId="3776AE12" w:rsidR="00F0076E" w:rsidRDefault="00AE6FD2" w:rsidP="00AE6FD2">
            <w:pPr>
              <w:spacing w:beforeAutospacing="1" w:afterAutospacing="1"/>
              <w:ind w:left="58"/>
              <w:textAlignment w:val="baseline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31"/>
          </w:p>
        </w:tc>
      </w:tr>
    </w:tbl>
    <w:p w14:paraId="6789BA24" w14:textId="77777777" w:rsidR="007A1965" w:rsidRPr="00F0076E" w:rsidRDefault="00A95A60" w:rsidP="00F0076E">
      <w:pPr>
        <w:textAlignment w:val="baseline"/>
        <w:rPr>
          <w:rFonts w:ascii="Segoe UI" w:hAnsi="Segoe UI" w:cs="Times New Roman"/>
          <w:sz w:val="12"/>
          <w:szCs w:val="12"/>
          <w:lang w:eastAsia="de-DE"/>
        </w:rPr>
      </w:pPr>
      <w:r w:rsidRPr="00A95A60">
        <w:rPr>
          <w:rFonts w:ascii="Arial" w:hAnsi="Arial" w:cs="Arial"/>
          <w:lang w:eastAsia="de-DE"/>
        </w:rPr>
        <w:t> </w:t>
      </w:r>
    </w:p>
    <w:sectPr w:rsidR="007A1965" w:rsidRPr="00F0076E" w:rsidSect="0053465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8B5AE" w14:textId="77777777" w:rsidR="007410E4" w:rsidRDefault="007410E4" w:rsidP="00D47133">
      <w:r>
        <w:separator/>
      </w:r>
    </w:p>
  </w:endnote>
  <w:endnote w:type="continuationSeparator" w:id="0">
    <w:p w14:paraId="5678B716" w14:textId="77777777" w:rsidR="007410E4" w:rsidRDefault="007410E4" w:rsidP="00D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F260" w14:textId="77777777" w:rsidR="008F52E3" w:rsidRPr="008F52E3" w:rsidRDefault="00F0076E" w:rsidP="008F52E3">
    <w:pPr>
      <w:pStyle w:val="Fuzeile"/>
      <w:rPr>
        <w:b/>
        <w:lang w:val="de-CH"/>
      </w:rPr>
    </w:pPr>
    <w:r>
      <w:rPr>
        <w:b/>
        <w:lang w:val="de-CH"/>
      </w:rPr>
      <w:t>Fit fürs Internet</w:t>
    </w:r>
  </w:p>
  <w:p w14:paraId="1D5B5AA4" w14:textId="49E5637A" w:rsidR="004C5BA2" w:rsidRPr="004C5BA2" w:rsidRDefault="00F0076E" w:rsidP="00887337">
    <w:pPr>
      <w:pStyle w:val="Fuzeile"/>
      <w:tabs>
        <w:tab w:val="clear" w:pos="4536"/>
        <w:tab w:val="left" w:pos="3969"/>
      </w:tabs>
      <w:jc w:val="center"/>
      <w:rPr>
        <w:lang w:val="de-CH"/>
      </w:rPr>
    </w:pPr>
    <w:r>
      <w:rPr>
        <w:lang w:val="de-CH"/>
      </w:rPr>
      <w:t>Modul</w:t>
    </w:r>
    <w:r w:rsidR="00BA586D">
      <w:rPr>
        <w:lang w:val="de-CH"/>
      </w:rPr>
      <w:t xml:space="preserve"> 3</w:t>
    </w:r>
    <w:r w:rsidR="00887337">
      <w:rPr>
        <w:lang w:val="de-CH"/>
      </w:rPr>
      <w:tab/>
      <w:t xml:space="preserve"> </w:t>
    </w:r>
    <w:r w:rsidR="00AE2A06">
      <w:rPr>
        <w:lang w:val="de-CH"/>
      </w:rPr>
      <w:t>Arbeits</w:t>
    </w:r>
    <w:r w:rsidR="00AD3F99">
      <w:rPr>
        <w:lang w:val="de-CH"/>
      </w:rPr>
      <w:t>blatt</w:t>
    </w:r>
    <w:r w:rsidR="00392880">
      <w:rPr>
        <w:lang w:val="de-CH"/>
      </w:rPr>
      <w:tab/>
    </w:r>
    <w:r>
      <w:rPr>
        <w:lang w:val="de-CH"/>
      </w:rPr>
      <w:t>Feb</w:t>
    </w:r>
    <w:r w:rsidR="004C5BA2">
      <w:rPr>
        <w:lang w:val="de-CH"/>
      </w:rPr>
      <w:t>17/</w:t>
    </w:r>
    <w:proofErr w:type="spellStart"/>
    <w:r w:rsidR="004C5BA2">
      <w:rPr>
        <w:lang w:val="de-CH"/>
      </w:rPr>
      <w:t>phk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18AC" w14:textId="77777777" w:rsidR="007410E4" w:rsidRDefault="007410E4" w:rsidP="00D47133">
      <w:r>
        <w:separator/>
      </w:r>
    </w:p>
  </w:footnote>
  <w:footnote w:type="continuationSeparator" w:id="0">
    <w:p w14:paraId="1531B30C" w14:textId="77777777" w:rsidR="007410E4" w:rsidRDefault="007410E4" w:rsidP="00D4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1FB1" w14:textId="77777777" w:rsidR="00D47133" w:rsidRPr="001A3420" w:rsidRDefault="00FA15CB" w:rsidP="00D47133">
    <w:pPr>
      <w:pStyle w:val="Kopfzeile"/>
      <w:jc w:val="center"/>
      <w:rPr>
        <w:rFonts w:ascii="Apple Chancery" w:hAnsi="Apple Chancery" w:cs="Apple Chancery"/>
        <w:lang w:val="de-CH"/>
      </w:rPr>
    </w:pPr>
    <w:r w:rsidRPr="00FA15CB">
      <w:rPr>
        <w:rFonts w:ascii="Apple Chancery" w:hAnsi="Apple Chancery" w:cs="Apple Chancery"/>
        <w:noProof/>
        <w:lang w:eastAsia="de-DE"/>
      </w:rPr>
      <w:drawing>
        <wp:anchor distT="0" distB="0" distL="114300" distR="114300" simplePos="0" relativeHeight="251658240" behindDoc="1" locked="0" layoutInCell="1" allowOverlap="1" wp14:anchorId="099E11B2" wp14:editId="10198DD1">
          <wp:simplePos x="0" y="0"/>
          <wp:positionH relativeFrom="margin">
            <wp:posOffset>-42545</wp:posOffset>
          </wp:positionH>
          <wp:positionV relativeFrom="margin">
            <wp:posOffset>-624071</wp:posOffset>
          </wp:positionV>
          <wp:extent cx="1823687" cy="527203"/>
          <wp:effectExtent l="0" t="0" r="5715" b="635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87" cy="527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133" w:rsidRPr="001A3420">
      <w:rPr>
        <w:rFonts w:ascii="Apple Chancery" w:hAnsi="Apple Chancery" w:cs="Apple Chancery"/>
        <w:lang w:val="de-CH"/>
      </w:rPr>
      <w:t xml:space="preserve">ICT </w:t>
    </w:r>
    <w:proofErr w:type="spellStart"/>
    <w:r w:rsidR="00D47133" w:rsidRPr="001A3420">
      <w:rPr>
        <w:rFonts w:ascii="Apple Chancery" w:hAnsi="Apple Chancery" w:cs="Apple Chancery"/>
        <w:lang w:val="de-CH"/>
      </w:rPr>
      <w:t>for</w:t>
    </w:r>
    <w:proofErr w:type="spellEnd"/>
    <w:r w:rsidR="00D47133" w:rsidRPr="001A3420">
      <w:rPr>
        <w:rFonts w:ascii="Apple Chancery" w:hAnsi="Apple Chancery" w:cs="Apple Chancery"/>
        <w:lang w:val="de-CH"/>
      </w:rPr>
      <w:t xml:space="preserve"> Kids</w:t>
    </w:r>
  </w:p>
  <w:p w14:paraId="281E9129" w14:textId="77777777" w:rsidR="00D47133" w:rsidRDefault="00D4713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804"/>
    <w:multiLevelType w:val="hybridMultilevel"/>
    <w:tmpl w:val="625A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4F7C"/>
    <w:multiLevelType w:val="hybridMultilevel"/>
    <w:tmpl w:val="4230A6BE"/>
    <w:lvl w:ilvl="0" w:tplc="EB0E07F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119B"/>
    <w:multiLevelType w:val="hybridMultilevel"/>
    <w:tmpl w:val="AABA3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6C2B"/>
    <w:multiLevelType w:val="hybridMultilevel"/>
    <w:tmpl w:val="087C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0"/>
    <w:rsid w:val="00042412"/>
    <w:rsid w:val="00044FD9"/>
    <w:rsid w:val="000B4D96"/>
    <w:rsid w:val="001435E0"/>
    <w:rsid w:val="00145E3C"/>
    <w:rsid w:val="0015188F"/>
    <w:rsid w:val="0018447B"/>
    <w:rsid w:val="0019505B"/>
    <w:rsid w:val="001B2EE8"/>
    <w:rsid w:val="001C6BA2"/>
    <w:rsid w:val="0020627F"/>
    <w:rsid w:val="00322DB6"/>
    <w:rsid w:val="0032752D"/>
    <w:rsid w:val="00392880"/>
    <w:rsid w:val="003B7590"/>
    <w:rsid w:val="003D1125"/>
    <w:rsid w:val="004C5BA2"/>
    <w:rsid w:val="004E6524"/>
    <w:rsid w:val="00501AC4"/>
    <w:rsid w:val="00521461"/>
    <w:rsid w:val="00534651"/>
    <w:rsid w:val="00550C26"/>
    <w:rsid w:val="005C63E1"/>
    <w:rsid w:val="005E1F6E"/>
    <w:rsid w:val="00652D03"/>
    <w:rsid w:val="007410E4"/>
    <w:rsid w:val="0075161A"/>
    <w:rsid w:val="00752E0B"/>
    <w:rsid w:val="007661DF"/>
    <w:rsid w:val="00793E47"/>
    <w:rsid w:val="007A1965"/>
    <w:rsid w:val="007A59AE"/>
    <w:rsid w:val="007D6CF3"/>
    <w:rsid w:val="00887337"/>
    <w:rsid w:val="008E3F41"/>
    <w:rsid w:val="008F52E3"/>
    <w:rsid w:val="00904FDE"/>
    <w:rsid w:val="009578F7"/>
    <w:rsid w:val="009747EA"/>
    <w:rsid w:val="009A3BDC"/>
    <w:rsid w:val="009F7153"/>
    <w:rsid w:val="00A139D7"/>
    <w:rsid w:val="00A31E5C"/>
    <w:rsid w:val="00A33D4A"/>
    <w:rsid w:val="00A373F3"/>
    <w:rsid w:val="00A524CF"/>
    <w:rsid w:val="00A95A60"/>
    <w:rsid w:val="00AD3F99"/>
    <w:rsid w:val="00AE2A06"/>
    <w:rsid w:val="00AE6FD2"/>
    <w:rsid w:val="00B17A83"/>
    <w:rsid w:val="00B36FF6"/>
    <w:rsid w:val="00BA586D"/>
    <w:rsid w:val="00BC7C22"/>
    <w:rsid w:val="00C51DE7"/>
    <w:rsid w:val="00C81CEE"/>
    <w:rsid w:val="00C8302E"/>
    <w:rsid w:val="00C9578A"/>
    <w:rsid w:val="00D47133"/>
    <w:rsid w:val="00D677DB"/>
    <w:rsid w:val="00DA389C"/>
    <w:rsid w:val="00E33CF9"/>
    <w:rsid w:val="00E81575"/>
    <w:rsid w:val="00F0076E"/>
    <w:rsid w:val="00F2457E"/>
    <w:rsid w:val="00F7186A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AB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133"/>
  </w:style>
  <w:style w:type="paragraph" w:styleId="Fuzeile">
    <w:name w:val="footer"/>
    <w:basedOn w:val="Standard"/>
    <w:link w:val="Fu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133"/>
  </w:style>
  <w:style w:type="paragraph" w:styleId="Listenabsatz">
    <w:name w:val="List Paragraph"/>
    <w:basedOn w:val="Standard"/>
    <w:uiPriority w:val="34"/>
    <w:qFormat/>
    <w:rsid w:val="005E1F6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81CEE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A95A6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eop">
    <w:name w:val="eop"/>
    <w:basedOn w:val="Absatz-Standardschriftart"/>
    <w:rsid w:val="00A95A60"/>
  </w:style>
  <w:style w:type="character" w:customStyle="1" w:styleId="normaltextrun">
    <w:name w:val="normaltextrun"/>
    <w:basedOn w:val="Absatz-Standardschriftart"/>
    <w:rsid w:val="00A95A60"/>
  </w:style>
  <w:style w:type="character" w:customStyle="1" w:styleId="apple-converted-space">
    <w:name w:val="apple-converted-space"/>
    <w:basedOn w:val="Absatz-Standardschriftart"/>
    <w:rsid w:val="00A95A60"/>
  </w:style>
  <w:style w:type="character" w:customStyle="1" w:styleId="spellingerror">
    <w:name w:val="spellingerror"/>
    <w:basedOn w:val="Absatz-Standardschriftart"/>
    <w:rsid w:val="00A9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6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/Library/Group%20Containers/UBF8T346G9.Office/User%20Content.localized/Templates.localized/ICT-Arbeitsbla&#776;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B77F75-DD94-3844-A287-183E084C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ICT-Arbeitsblätter.dotx</Template>
  <TotalTime>0</TotalTime>
  <Pages>1</Pages>
  <Words>182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Kaenzig</dc:creator>
  <cp:keywords/>
  <dc:description/>
  <cp:lastModifiedBy>Philipp Kaenzig</cp:lastModifiedBy>
  <cp:revision>4</cp:revision>
  <cp:lastPrinted>2017-03-15T16:38:00Z</cp:lastPrinted>
  <dcterms:created xsi:type="dcterms:W3CDTF">2017-03-15T16:38:00Z</dcterms:created>
  <dcterms:modified xsi:type="dcterms:W3CDTF">2017-03-24T07:40:00Z</dcterms:modified>
</cp:coreProperties>
</file>