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C06A" w14:textId="5AE9AD49" w:rsidR="00ED6131" w:rsidRDefault="00ED6131">
      <w:pPr>
        <w:rPr>
          <w:b/>
          <w:sz w:val="36"/>
          <w:szCs w:val="36"/>
          <w:lang w:val="de-CH"/>
        </w:rPr>
      </w:pPr>
      <w:r w:rsidRPr="004479FD">
        <w:rPr>
          <w:b/>
          <w:sz w:val="36"/>
          <w:szCs w:val="36"/>
          <w:lang w:val="de-CH"/>
        </w:rPr>
        <w:t>Gefahren</w:t>
      </w:r>
      <w:r w:rsidR="00A139D7" w:rsidRPr="004479FD">
        <w:rPr>
          <w:b/>
          <w:sz w:val="36"/>
          <w:szCs w:val="36"/>
          <w:lang w:val="de-CH"/>
        </w:rPr>
        <w:t xml:space="preserve"> </w:t>
      </w:r>
      <w:r w:rsidR="00E042A7">
        <w:rPr>
          <w:b/>
          <w:sz w:val="36"/>
          <w:szCs w:val="36"/>
          <w:lang w:val="de-CH"/>
        </w:rPr>
        <w:t>im Internet</w:t>
      </w:r>
    </w:p>
    <w:p w14:paraId="19EC4D87" w14:textId="77777777" w:rsidR="004E6E14" w:rsidRPr="004E6E14" w:rsidRDefault="004E6E14">
      <w:pPr>
        <w:rPr>
          <w:b/>
          <w:sz w:val="13"/>
          <w:szCs w:val="13"/>
          <w:lang w:val="de-CH"/>
        </w:rPr>
      </w:pPr>
    </w:p>
    <w:p w14:paraId="4EB2BBD2" w14:textId="0BA42C13" w:rsidR="009C005D" w:rsidRPr="0052282D" w:rsidRDefault="00A139D7" w:rsidP="0052282D">
      <w:pPr>
        <w:rPr>
          <w:lang w:val="de-CH"/>
        </w:rPr>
      </w:pPr>
      <w:r w:rsidRPr="007F14E0">
        <w:rPr>
          <w:highlight w:val="yellow"/>
          <w:lang w:val="de-CH"/>
        </w:rPr>
        <w:t>Ich kann</w:t>
      </w:r>
      <w:r w:rsidR="00ED6131">
        <w:rPr>
          <w:highlight w:val="yellow"/>
          <w:lang w:val="de-CH"/>
        </w:rPr>
        <w:t xml:space="preserve"> erkennen, </w:t>
      </w:r>
      <w:r w:rsidR="004479FD">
        <w:rPr>
          <w:highlight w:val="yellow"/>
          <w:lang w:val="de-CH"/>
        </w:rPr>
        <w:t>wenn et</w:t>
      </w:r>
      <w:r w:rsidR="00ED6131">
        <w:rPr>
          <w:highlight w:val="yellow"/>
          <w:lang w:val="de-CH"/>
        </w:rPr>
        <w:t>was im Internet verdächtig ist</w:t>
      </w:r>
      <w:r w:rsidR="0052282D">
        <w:rPr>
          <w:highlight w:val="yellow"/>
          <w:lang w:val="de-CH"/>
        </w:rPr>
        <w:t xml:space="preserve"> und</w:t>
      </w:r>
      <w:r w:rsidR="00CB77D8" w:rsidRPr="00CB77D8">
        <w:rPr>
          <w:highlight w:val="yellow"/>
          <w:lang w:val="de-CH"/>
        </w:rPr>
        <w:t xml:space="preserve"> mit Passwörtern umgehen.</w:t>
      </w:r>
    </w:p>
    <w:p w14:paraId="39DC3D4F" w14:textId="7CF1D9F2" w:rsidR="00A139D7" w:rsidRDefault="00A139D7">
      <w:pPr>
        <w:rPr>
          <w:b/>
          <w:sz w:val="13"/>
          <w:szCs w:val="13"/>
          <w:lang w:val="de-CH"/>
        </w:rPr>
      </w:pPr>
    </w:p>
    <w:p w14:paraId="654301BD" w14:textId="77777777" w:rsidR="00C62B9A" w:rsidRPr="004E6E14" w:rsidRDefault="00C62B9A">
      <w:pPr>
        <w:rPr>
          <w:b/>
          <w:sz w:val="13"/>
          <w:szCs w:val="13"/>
          <w:lang w:val="de-CH"/>
        </w:rPr>
      </w:pPr>
    </w:p>
    <w:p w14:paraId="5128C741" w14:textId="6B60980F" w:rsidR="00A139D7" w:rsidRPr="000D2D9D" w:rsidRDefault="00B36D74" w:rsidP="00DB0EA0">
      <w:pPr>
        <w:pStyle w:val="Listenabsatz"/>
        <w:ind w:left="0"/>
        <w:rPr>
          <w:b/>
          <w:i/>
          <w:sz w:val="20"/>
          <w:szCs w:val="20"/>
          <w:lang w:val="de-CH"/>
        </w:rPr>
      </w:pPr>
      <w:r w:rsidRPr="00DB0EA0">
        <w:rPr>
          <w:b/>
          <w:i/>
          <w:lang w:val="de-CH"/>
        </w:rPr>
        <w:t>Was sind Merkmale von Mails oder anderen Botschaften, die dich vorsichtig machen?</w:t>
      </w:r>
      <w:r w:rsidRPr="00DB0EA0">
        <w:rPr>
          <w:b/>
          <w:i/>
          <w:lang w:val="de-CH"/>
        </w:rPr>
        <w:br/>
      </w:r>
    </w:p>
    <w:p w14:paraId="17B1EA4E" w14:textId="75BC2A6C" w:rsidR="00B36D74" w:rsidRPr="00B36D74" w:rsidRDefault="00B36D74" w:rsidP="00EE4C78">
      <w:pPr>
        <w:pStyle w:val="Listenabsatz"/>
        <w:numPr>
          <w:ilvl w:val="0"/>
          <w:numId w:val="5"/>
        </w:numPr>
        <w:rPr>
          <w:lang w:val="de-CH"/>
        </w:rPr>
      </w:pPr>
      <w:r>
        <w:rPr>
          <w:lang w:val="de-CH"/>
        </w:rPr>
        <w:t xml:space="preserve">Meistens kommen </w:t>
      </w:r>
      <w:r w:rsidR="001E1819">
        <w:rPr>
          <w:lang w:val="de-CH"/>
        </w:rPr>
        <w:t>zweifelhafte</w:t>
      </w:r>
      <w:r>
        <w:rPr>
          <w:lang w:val="de-CH"/>
        </w:rPr>
        <w:t xml:space="preserve"> Botschaften mit seltsamen Sprach- oder Rechtschreibefehlern daher, auf Deutsch oder auch auf Englisch.</w:t>
      </w:r>
      <w:r w:rsidR="001E1819">
        <w:rPr>
          <w:lang w:val="de-CH"/>
        </w:rPr>
        <w:br/>
      </w:r>
      <w:r w:rsidR="001E1819" w:rsidRPr="000D2D9D">
        <w:rPr>
          <w:i/>
          <w:lang w:val="de-CH"/>
        </w:rPr>
        <w:t>Ich achte deshalb besonders</w:t>
      </w:r>
      <w:r w:rsidR="000D2D9D" w:rsidRPr="000D2D9D">
        <w:rPr>
          <w:i/>
          <w:lang w:val="de-CH"/>
        </w:rPr>
        <w:t xml:space="preserve"> auf</w:t>
      </w:r>
      <w:r w:rsidR="000D2D9D">
        <w:rPr>
          <w:lang w:val="de-CH"/>
        </w:rPr>
        <w:t xml:space="preserve"> ....................................</w:t>
      </w:r>
      <w:r>
        <w:rPr>
          <w:lang w:val="de-CH"/>
        </w:rPr>
        <w:br/>
      </w:r>
    </w:p>
    <w:p w14:paraId="59A4E77C" w14:textId="1B0CD346" w:rsidR="00EA5ECE" w:rsidRPr="00EA5ECE" w:rsidRDefault="00EA5ECE" w:rsidP="00EA5ECE">
      <w:pPr>
        <w:pStyle w:val="Listenabsatz"/>
        <w:numPr>
          <w:ilvl w:val="0"/>
          <w:numId w:val="5"/>
        </w:numPr>
        <w:rPr>
          <w:b/>
          <w:lang w:val="de-CH"/>
        </w:rPr>
      </w:pPr>
      <w:r>
        <w:rPr>
          <w:b/>
          <w:noProof/>
          <w:lang w:val="de-CH"/>
        </w:rPr>
        <w:drawing>
          <wp:anchor distT="0" distB="0" distL="114300" distR="114300" simplePos="0" relativeHeight="251658240" behindDoc="1" locked="0" layoutInCell="1" allowOverlap="1" wp14:anchorId="618960EA" wp14:editId="4802D391">
            <wp:simplePos x="0" y="0"/>
            <wp:positionH relativeFrom="column">
              <wp:posOffset>1678940</wp:posOffset>
            </wp:positionH>
            <wp:positionV relativeFrom="paragraph">
              <wp:posOffset>371870</wp:posOffset>
            </wp:positionV>
            <wp:extent cx="946785" cy="27051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11-21 um 11.28.2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D9D">
        <w:rPr>
          <w:lang w:val="de-CH"/>
        </w:rPr>
        <w:t>.........................</w:t>
      </w:r>
      <w:r w:rsidR="00B36D74">
        <w:rPr>
          <w:lang w:val="de-CH"/>
        </w:rPr>
        <w:t xml:space="preserve">: Du kennst den Absender nicht. Oder – schwieriger zu erkennen – hinter der sichtbaren Absenderadresse versteckt sich eine ganz andere Adresse. </w:t>
      </w:r>
    </w:p>
    <w:p w14:paraId="7C84C0BD" w14:textId="331221BC" w:rsidR="00EA5ECE" w:rsidRPr="00EA5ECE" w:rsidRDefault="00EA5ECE" w:rsidP="00EA5ECE">
      <w:pPr>
        <w:tabs>
          <w:tab w:val="left" w:pos="4111"/>
        </w:tabs>
        <w:ind w:firstLine="708"/>
        <w:rPr>
          <w:sz w:val="18"/>
          <w:szCs w:val="18"/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628F8011" wp14:editId="56F21111">
            <wp:simplePos x="0" y="0"/>
            <wp:positionH relativeFrom="column">
              <wp:posOffset>4162820</wp:posOffset>
            </wp:positionH>
            <wp:positionV relativeFrom="paragraph">
              <wp:posOffset>33020</wp:posOffset>
            </wp:positionV>
            <wp:extent cx="1562100" cy="3962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8-11-21 um 11.34.1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D74" w:rsidRPr="00EA5ECE">
        <w:rPr>
          <w:sz w:val="18"/>
          <w:szCs w:val="18"/>
          <w:lang w:val="de-CH"/>
        </w:rPr>
        <w:t>Es lohnt sich, den kleinen</w:t>
      </w:r>
      <w:r w:rsidRPr="00EA5ECE">
        <w:rPr>
          <w:sz w:val="18"/>
          <w:szCs w:val="18"/>
          <w:lang w:val="de-CH"/>
        </w:rPr>
        <w:tab/>
      </w:r>
      <w:r w:rsidR="00B36D74" w:rsidRPr="00EA5ECE">
        <w:rPr>
          <w:b/>
          <w:sz w:val="18"/>
          <w:szCs w:val="18"/>
          <w:lang w:val="de-CH"/>
        </w:rPr>
        <w:t>Pfeil bei der Adresse</w:t>
      </w:r>
      <w:r w:rsidR="00B36D74" w:rsidRPr="00EA5ECE">
        <w:rPr>
          <w:sz w:val="18"/>
          <w:szCs w:val="18"/>
          <w:lang w:val="de-CH"/>
        </w:rPr>
        <w:t xml:space="preserve"> anzuklicken </w:t>
      </w:r>
    </w:p>
    <w:p w14:paraId="7F49F660" w14:textId="6199BB4E" w:rsidR="00B36D74" w:rsidRPr="00B36D74" w:rsidRDefault="00EA5ECE" w:rsidP="00EA5ECE">
      <w:pPr>
        <w:pStyle w:val="Listenabsatz"/>
        <w:tabs>
          <w:tab w:val="left" w:pos="4111"/>
        </w:tabs>
        <w:rPr>
          <w:b/>
          <w:lang w:val="de-CH"/>
        </w:rPr>
      </w:pPr>
      <w:r>
        <w:rPr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390C7" wp14:editId="4BB7ECAE">
                <wp:simplePos x="0" y="0"/>
                <wp:positionH relativeFrom="column">
                  <wp:posOffset>3978830</wp:posOffset>
                </wp:positionH>
                <wp:positionV relativeFrom="paragraph">
                  <wp:posOffset>85660</wp:posOffset>
                </wp:positionV>
                <wp:extent cx="897974" cy="76657"/>
                <wp:effectExtent l="0" t="50800" r="0" b="127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974" cy="7665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75F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313.3pt;margin-top:6.75pt;width:70.7pt;height:6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" strokecolor="#ed7d31 [3205]" strokeweight="1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  <w:lang w:val="de-CH"/>
        </w:rPr>
        <w:t xml:space="preserve">um herauszufinden, </w:t>
      </w:r>
      <w:r>
        <w:rPr>
          <w:sz w:val="18"/>
          <w:szCs w:val="18"/>
          <w:lang w:val="de-CH"/>
        </w:rPr>
        <w:tab/>
        <w:t xml:space="preserve">welches </w:t>
      </w:r>
      <w:r w:rsidR="00B36D74" w:rsidRPr="00B36D74">
        <w:rPr>
          <w:sz w:val="18"/>
          <w:szCs w:val="18"/>
          <w:lang w:val="de-CH"/>
        </w:rPr>
        <w:t>die wirkliche Adresse ist.</w:t>
      </w:r>
      <w:r w:rsidRPr="00EA5ECE">
        <w:rPr>
          <w:noProof/>
          <w:sz w:val="18"/>
          <w:szCs w:val="18"/>
          <w:lang w:val="de-CH"/>
        </w:rPr>
        <w:t xml:space="preserve"> </w:t>
      </w:r>
      <w:r w:rsidR="00B36D74">
        <w:rPr>
          <w:lang w:val="de-CH"/>
        </w:rPr>
        <w:br/>
      </w:r>
    </w:p>
    <w:p w14:paraId="1C5B4EE8" w14:textId="18B348F8" w:rsidR="00ED6131" w:rsidRPr="00EE4C78" w:rsidRDefault="00C62B9A" w:rsidP="00DB0EA0">
      <w:pPr>
        <w:pStyle w:val="Listenabsatz"/>
        <w:numPr>
          <w:ilvl w:val="0"/>
          <w:numId w:val="5"/>
        </w:numPr>
        <w:ind w:left="567" w:hanging="207"/>
        <w:rPr>
          <w:b/>
          <w:lang w:val="de-CH"/>
        </w:rPr>
      </w:pPr>
      <w:r>
        <w:rPr>
          <w:lang w:val="de-CH"/>
        </w:rPr>
        <w:t xml:space="preserve">Erpressungen, Drohungen: Prüfe alle Druckversuche genau, ob sie nicht einfach dazu da sind, persönliche Angaben oder sogar den Zugriff auf dein Gerät zu erhalten. </w:t>
      </w:r>
      <w:r w:rsidR="000D2D9D">
        <w:rPr>
          <w:lang w:val="de-CH"/>
        </w:rPr>
        <w:br/>
      </w:r>
      <w:r w:rsidRPr="000D2D9D">
        <w:rPr>
          <w:i/>
          <w:lang w:val="de-CH"/>
        </w:rPr>
        <w:t xml:space="preserve">Frage </w:t>
      </w:r>
      <w:r w:rsidR="000D2D9D" w:rsidRPr="000D2D9D">
        <w:rPr>
          <w:i/>
          <w:lang w:val="de-CH"/>
        </w:rPr>
        <w:t>bei Unsicherheiten</w:t>
      </w:r>
      <w:r>
        <w:rPr>
          <w:lang w:val="de-CH"/>
        </w:rPr>
        <w:t xml:space="preserve"> </w:t>
      </w:r>
      <w:r w:rsidR="000D2D9D">
        <w:rPr>
          <w:lang w:val="de-CH"/>
        </w:rPr>
        <w:t>................................................</w:t>
      </w:r>
      <w:r>
        <w:rPr>
          <w:lang w:val="de-CH"/>
        </w:rPr>
        <w:t>.</w:t>
      </w:r>
      <w:r w:rsidR="004479FD" w:rsidRPr="00EE4C78">
        <w:rPr>
          <w:i/>
          <w:lang w:val="de-CH"/>
        </w:rPr>
        <w:br/>
      </w:r>
      <w:bookmarkStart w:id="0" w:name="_GoBack"/>
      <w:r w:rsidR="009F0921" w:rsidRPr="000D2D9D">
        <w:rPr>
          <w:b/>
          <w:sz w:val="36"/>
          <w:szCs w:val="36"/>
          <w:lang w:val="de-CH"/>
        </w:rPr>
        <w:br/>
      </w:r>
      <w:bookmarkEnd w:id="0"/>
      <w:r w:rsidR="009F0921">
        <w:rPr>
          <w:b/>
          <w:lang w:val="de-CH"/>
        </w:rPr>
        <w:t>Wie reagierst du in folgenden Situationen?</w:t>
      </w:r>
      <w:r w:rsidR="009F0921">
        <w:rPr>
          <w:b/>
          <w:lang w:val="de-CH"/>
        </w:rPr>
        <w:br/>
      </w:r>
    </w:p>
    <w:p w14:paraId="5421ED4F" w14:textId="55EA0CFE" w:rsidR="00C62B9A" w:rsidRPr="000D2D9D" w:rsidRDefault="00C62B9A" w:rsidP="000D2D9D">
      <w:pPr>
        <w:pStyle w:val="Listenabsatz"/>
        <w:numPr>
          <w:ilvl w:val="0"/>
          <w:numId w:val="9"/>
        </w:numPr>
        <w:spacing w:line="276" w:lineRule="auto"/>
        <w:rPr>
          <w:sz w:val="20"/>
          <w:szCs w:val="20"/>
          <w:lang w:val="de-CH"/>
        </w:rPr>
      </w:pPr>
      <w:r w:rsidRPr="009F0921">
        <w:rPr>
          <w:lang w:val="de-CH"/>
        </w:rPr>
        <w:t xml:space="preserve">Wenn ich nicht sicher bin, </w:t>
      </w:r>
      <w:r w:rsidR="009F0921">
        <w:rPr>
          <w:lang w:val="de-CH"/>
        </w:rPr>
        <w:t xml:space="preserve">ob die Mitteilung «echt» und gut gemeint ist, </w:t>
      </w:r>
      <w:r w:rsidRPr="009F0921">
        <w:rPr>
          <w:lang w:val="de-CH"/>
        </w:rPr>
        <w:t>klicke ich einmal auf den Link und schaue, ob etwas passiert.</w:t>
      </w:r>
      <w:r w:rsidR="009F0921">
        <w:rPr>
          <w:lang w:val="de-CH"/>
        </w:rPr>
        <w:t xml:space="preserve"> ................................................</w:t>
      </w:r>
      <w:r w:rsidRPr="009F0921">
        <w:rPr>
          <w:lang w:val="de-CH"/>
        </w:rPr>
        <w:br/>
      </w:r>
    </w:p>
    <w:p w14:paraId="06F9258C" w14:textId="56D12D69" w:rsidR="00C62B9A" w:rsidRPr="000D2D9D" w:rsidRDefault="00C62B9A" w:rsidP="000D2D9D">
      <w:pPr>
        <w:pStyle w:val="Listenabsatz"/>
        <w:numPr>
          <w:ilvl w:val="0"/>
          <w:numId w:val="9"/>
        </w:numPr>
        <w:spacing w:line="276" w:lineRule="auto"/>
        <w:rPr>
          <w:sz w:val="20"/>
          <w:szCs w:val="20"/>
          <w:lang w:val="de-CH"/>
        </w:rPr>
      </w:pPr>
      <w:r w:rsidRPr="009F0921">
        <w:rPr>
          <w:lang w:val="de-CH"/>
        </w:rPr>
        <w:t>Wenn ich jemanden im Chat nicht kenne, prüfe ich, ob er nett ist und vertrauensvoll wirkt.</w:t>
      </w:r>
      <w:r w:rsidR="009F0921">
        <w:rPr>
          <w:lang w:val="de-CH"/>
        </w:rPr>
        <w:t xml:space="preserve"> </w:t>
      </w:r>
      <w:r w:rsidR="009F0921">
        <w:rPr>
          <w:lang w:val="de-CH"/>
        </w:rPr>
        <w:t>................................................................................</w:t>
      </w:r>
      <w:r w:rsidR="009F0921">
        <w:rPr>
          <w:lang w:val="de-CH"/>
        </w:rPr>
        <w:t>............................</w:t>
      </w:r>
      <w:r w:rsidR="009F0921">
        <w:rPr>
          <w:lang w:val="de-CH"/>
        </w:rPr>
        <w:t>................</w:t>
      </w:r>
      <w:r w:rsidRPr="009F0921">
        <w:rPr>
          <w:lang w:val="de-CH"/>
        </w:rPr>
        <w:br/>
      </w:r>
    </w:p>
    <w:p w14:paraId="75EED9D1" w14:textId="60FF5F1D" w:rsidR="00ED6131" w:rsidRPr="000D2D9D" w:rsidRDefault="00C62B9A" w:rsidP="000D2D9D">
      <w:pPr>
        <w:pStyle w:val="Listenabsatz"/>
        <w:numPr>
          <w:ilvl w:val="0"/>
          <w:numId w:val="9"/>
        </w:numPr>
        <w:spacing w:line="276" w:lineRule="auto"/>
        <w:rPr>
          <w:sz w:val="20"/>
          <w:szCs w:val="20"/>
          <w:lang w:val="de-CH"/>
        </w:rPr>
      </w:pPr>
      <w:r w:rsidRPr="009F0921">
        <w:rPr>
          <w:lang w:val="de-CH"/>
        </w:rPr>
        <w:t>Wenn ich das Gefühl habe, das sei eine ungute Website/Mail/Person, sage ich dies am besten keiner erwachsenen Person.</w:t>
      </w:r>
      <w:r w:rsidR="009F0921">
        <w:rPr>
          <w:lang w:val="de-CH"/>
        </w:rPr>
        <w:t xml:space="preserve"> </w:t>
      </w:r>
      <w:r w:rsidR="009F0921">
        <w:rPr>
          <w:lang w:val="de-CH"/>
        </w:rPr>
        <w:t>................................................</w:t>
      </w:r>
      <w:r w:rsidR="009F0921">
        <w:rPr>
          <w:lang w:val="de-CH"/>
        </w:rPr>
        <w:t>....................</w:t>
      </w:r>
      <w:r w:rsidRPr="009F0921">
        <w:rPr>
          <w:lang w:val="de-CH"/>
        </w:rPr>
        <w:br/>
      </w:r>
    </w:p>
    <w:p w14:paraId="55ACE928" w14:textId="62171620" w:rsidR="000323DD" w:rsidRPr="000D2D9D" w:rsidRDefault="00C62B9A" w:rsidP="000D2D9D">
      <w:pPr>
        <w:pStyle w:val="Listenabsatz"/>
        <w:numPr>
          <w:ilvl w:val="0"/>
          <w:numId w:val="9"/>
        </w:numPr>
        <w:spacing w:line="276" w:lineRule="auto"/>
        <w:rPr>
          <w:sz w:val="20"/>
          <w:szCs w:val="20"/>
          <w:lang w:val="de-CH"/>
        </w:rPr>
      </w:pPr>
      <w:r w:rsidRPr="009F0921">
        <w:rPr>
          <w:lang w:val="de-CH"/>
        </w:rPr>
        <w:t>Wenn ich wissen bin, wer die andere Person im Chat oder sonst wo im Netz</w:t>
      </w:r>
      <w:r w:rsidR="009F0921" w:rsidRPr="009F0921">
        <w:rPr>
          <w:lang w:val="de-CH"/>
        </w:rPr>
        <w:t xml:space="preserve"> </w:t>
      </w:r>
      <w:r w:rsidR="009F0921" w:rsidRPr="009F0921">
        <w:rPr>
          <w:lang w:val="de-CH"/>
        </w:rPr>
        <w:t>ist</w:t>
      </w:r>
      <w:r w:rsidRPr="009F0921">
        <w:rPr>
          <w:lang w:val="de-CH"/>
        </w:rPr>
        <w:t>, frage ich einfach nach einem persönlichen Bild der Person.</w:t>
      </w:r>
      <w:r w:rsidR="009F0921">
        <w:rPr>
          <w:lang w:val="de-CH"/>
        </w:rPr>
        <w:t xml:space="preserve"> </w:t>
      </w:r>
      <w:r w:rsidR="009F0921">
        <w:rPr>
          <w:lang w:val="de-CH"/>
        </w:rPr>
        <w:t>...............................................</w:t>
      </w:r>
      <w:r w:rsidR="004479FD" w:rsidRPr="009F0921">
        <w:rPr>
          <w:lang w:val="de-CH"/>
        </w:rPr>
        <w:br/>
      </w:r>
    </w:p>
    <w:p w14:paraId="28FAD69C" w14:textId="2ABC3442" w:rsidR="00EE4C78" w:rsidRPr="000D2D9D" w:rsidRDefault="00C62B9A" w:rsidP="000D2D9D">
      <w:pPr>
        <w:pStyle w:val="Listenabsatz"/>
        <w:numPr>
          <w:ilvl w:val="0"/>
          <w:numId w:val="9"/>
        </w:numPr>
        <w:spacing w:line="276" w:lineRule="auto"/>
        <w:rPr>
          <w:sz w:val="20"/>
          <w:szCs w:val="20"/>
          <w:lang w:val="de-CH"/>
        </w:rPr>
      </w:pPr>
      <w:r w:rsidRPr="009F0921">
        <w:rPr>
          <w:lang w:val="de-CH"/>
        </w:rPr>
        <w:t>Wenn jemand von mir ein Bild will, dann gebe ich ihm nur gute Bilder von mir.</w:t>
      </w:r>
      <w:r w:rsidR="009F0921">
        <w:rPr>
          <w:lang w:val="de-CH"/>
        </w:rPr>
        <w:br/>
      </w:r>
      <w:r w:rsidR="009F0921">
        <w:rPr>
          <w:lang w:val="de-CH"/>
        </w:rPr>
        <w:t>................................................................................................</w:t>
      </w:r>
      <w:r w:rsidR="009F0921">
        <w:rPr>
          <w:lang w:val="de-CH"/>
        </w:rPr>
        <w:t>.....................................</w:t>
      </w:r>
      <w:r w:rsidR="00EE4C78" w:rsidRPr="009F0921">
        <w:rPr>
          <w:lang w:val="de-CH"/>
        </w:rPr>
        <w:br/>
      </w:r>
    </w:p>
    <w:p w14:paraId="6C46AA80" w14:textId="05C3F592" w:rsidR="00C62B9A" w:rsidRPr="000D2D9D" w:rsidRDefault="00C62B9A" w:rsidP="000D2D9D">
      <w:pPr>
        <w:pStyle w:val="Listenabsatz"/>
        <w:numPr>
          <w:ilvl w:val="0"/>
          <w:numId w:val="9"/>
        </w:numPr>
        <w:spacing w:line="276" w:lineRule="auto"/>
        <w:rPr>
          <w:sz w:val="20"/>
          <w:szCs w:val="20"/>
          <w:lang w:val="de-CH"/>
        </w:rPr>
      </w:pPr>
      <w:r w:rsidRPr="009F0921">
        <w:rPr>
          <w:lang w:val="de-CH"/>
        </w:rPr>
        <w:t>Meine Passwörter dürfen nur die besten Freunde/Freundinnen wissen.</w:t>
      </w:r>
      <w:r w:rsidR="009F0921">
        <w:rPr>
          <w:lang w:val="de-CH"/>
        </w:rPr>
        <w:br/>
      </w:r>
      <w:r w:rsidR="009F0921">
        <w:rPr>
          <w:lang w:val="de-CH"/>
        </w:rPr>
        <w:t>.....................................................................................................................................</w:t>
      </w:r>
      <w:r w:rsidRPr="009F0921">
        <w:rPr>
          <w:lang w:val="de-CH"/>
        </w:rPr>
        <w:br/>
      </w:r>
    </w:p>
    <w:p w14:paraId="4F4A9AFD" w14:textId="473F7A00" w:rsidR="000D2D9D" w:rsidRPr="000D2D9D" w:rsidRDefault="00C62B9A" w:rsidP="000D2D9D">
      <w:pPr>
        <w:pStyle w:val="Listenabsatz"/>
        <w:numPr>
          <w:ilvl w:val="0"/>
          <w:numId w:val="9"/>
        </w:numPr>
        <w:spacing w:line="276" w:lineRule="auto"/>
        <w:rPr>
          <w:sz w:val="20"/>
          <w:szCs w:val="20"/>
          <w:lang w:val="de-CH"/>
        </w:rPr>
      </w:pPr>
      <w:r w:rsidRPr="009F0921">
        <w:rPr>
          <w:lang w:val="de-CH"/>
        </w:rPr>
        <w:t>Damit ich mein Passwort gut behalten kann, verwende ich überall dasselbe.</w:t>
      </w:r>
      <w:r w:rsidR="009F0921">
        <w:rPr>
          <w:lang w:val="de-CH"/>
        </w:rPr>
        <w:br/>
      </w:r>
      <w:r w:rsidR="009F0921">
        <w:rPr>
          <w:lang w:val="de-CH"/>
        </w:rPr>
        <w:t>.....................................................................................................................................</w:t>
      </w:r>
      <w:r w:rsidR="000D2D9D">
        <w:rPr>
          <w:lang w:val="de-CH"/>
        </w:rPr>
        <w:br/>
      </w:r>
    </w:p>
    <w:p w14:paraId="343B9F28" w14:textId="6BA4B73F" w:rsidR="0052282D" w:rsidRPr="000D2D9D" w:rsidRDefault="000D2D9D" w:rsidP="000D2D9D">
      <w:pPr>
        <w:pStyle w:val="Listenabsatz"/>
        <w:numPr>
          <w:ilvl w:val="0"/>
          <w:numId w:val="9"/>
        </w:numPr>
        <w:spacing w:line="276" w:lineRule="auto"/>
        <w:rPr>
          <w:lang w:val="de-CH"/>
        </w:rPr>
      </w:pPr>
      <w:r>
        <w:rPr>
          <w:lang w:val="de-CH"/>
        </w:rPr>
        <w:t xml:space="preserve">Wenn ich erpresst werde, sage ich dies niemandem, damit es nicht noch schlimmer wird und der Erpresser seine Drohungen ja nicht ausführt. </w:t>
      </w:r>
      <w:r>
        <w:rPr>
          <w:lang w:val="de-CH"/>
        </w:rPr>
        <w:t>.....................................................................................................................................</w:t>
      </w:r>
    </w:p>
    <w:sectPr w:rsidR="0052282D" w:rsidRPr="000D2D9D" w:rsidSect="00534651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6EF0" w14:textId="77777777" w:rsidR="004A2037" w:rsidRDefault="004A2037" w:rsidP="00D47133">
      <w:r>
        <w:separator/>
      </w:r>
    </w:p>
  </w:endnote>
  <w:endnote w:type="continuationSeparator" w:id="0">
    <w:p w14:paraId="404BE903" w14:textId="77777777" w:rsidR="004A2037" w:rsidRDefault="004A2037" w:rsidP="00D4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9772" w14:textId="348F2534" w:rsidR="00CB77D8" w:rsidRPr="008F52E3" w:rsidRDefault="00CB77D8" w:rsidP="004E6E14">
    <w:pPr>
      <w:pStyle w:val="Fuzeile"/>
      <w:tabs>
        <w:tab w:val="clear" w:pos="4536"/>
        <w:tab w:val="left" w:pos="4111"/>
      </w:tabs>
      <w:rPr>
        <w:b/>
        <w:lang w:val="de-CH"/>
      </w:rPr>
    </w:pPr>
    <w:r w:rsidRPr="008F52E3">
      <w:rPr>
        <w:b/>
        <w:lang w:val="de-CH"/>
      </w:rPr>
      <w:t>Grundlegende Arbeitsweisen</w:t>
    </w:r>
    <w:r w:rsidR="004E6E14">
      <w:rPr>
        <w:b/>
        <w:lang w:val="de-CH"/>
      </w:rPr>
      <w:tab/>
      <w:t xml:space="preserve">Fit </w:t>
    </w:r>
    <w:proofErr w:type="spellStart"/>
    <w:r w:rsidR="004E6E14">
      <w:rPr>
        <w:b/>
        <w:lang w:val="de-CH"/>
      </w:rPr>
      <w:t>for</w:t>
    </w:r>
    <w:proofErr w:type="spellEnd"/>
    <w:r w:rsidR="004E6E14">
      <w:rPr>
        <w:b/>
        <w:lang w:val="de-CH"/>
      </w:rPr>
      <w:t xml:space="preserve"> Internet</w:t>
    </w:r>
  </w:p>
  <w:p w14:paraId="3D72BFB1" w14:textId="11297AC9" w:rsidR="00CB77D8" w:rsidRPr="004C5BA2" w:rsidRDefault="004E6E14" w:rsidP="004C5BA2">
    <w:pPr>
      <w:pStyle w:val="Fuzeile"/>
      <w:jc w:val="center"/>
      <w:rPr>
        <w:lang w:val="de-CH"/>
      </w:rPr>
    </w:pPr>
    <w:r>
      <w:rPr>
        <w:lang w:val="de-CH"/>
      </w:rPr>
      <w:t>Modul 3</w:t>
    </w:r>
    <w:r>
      <w:rPr>
        <w:lang w:val="de-CH"/>
      </w:rPr>
      <w:tab/>
    </w:r>
    <w:r w:rsidR="00CB77D8">
      <w:rPr>
        <w:lang w:val="de-CH"/>
      </w:rPr>
      <w:t xml:space="preserve">       </w:t>
    </w:r>
    <w:r>
      <w:rPr>
        <w:lang w:val="de-CH"/>
      </w:rPr>
      <w:t xml:space="preserve">      </w:t>
    </w:r>
    <w:r w:rsidR="009F0921">
      <w:rPr>
        <w:lang w:val="de-CH"/>
      </w:rPr>
      <w:t>Arbeitsblatt</w:t>
    </w:r>
    <w:r>
      <w:rPr>
        <w:lang w:val="de-CH"/>
      </w:rPr>
      <w:tab/>
    </w:r>
    <w:r w:rsidR="009F0921">
      <w:rPr>
        <w:lang w:val="de-CH"/>
      </w:rPr>
      <w:t>Nov18</w:t>
    </w:r>
    <w:r w:rsidR="00CB77D8">
      <w:rPr>
        <w:lang w:val="de-CH"/>
      </w:rPr>
      <w:t>/</w:t>
    </w:r>
    <w:proofErr w:type="spellStart"/>
    <w:r w:rsidR="00CB77D8">
      <w:rPr>
        <w:lang w:val="de-CH"/>
      </w:rPr>
      <w:t>phk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279E" w14:textId="77777777" w:rsidR="004A2037" w:rsidRDefault="004A2037" w:rsidP="00D47133">
      <w:r>
        <w:separator/>
      </w:r>
    </w:p>
  </w:footnote>
  <w:footnote w:type="continuationSeparator" w:id="0">
    <w:p w14:paraId="7C99E737" w14:textId="77777777" w:rsidR="004A2037" w:rsidRDefault="004A2037" w:rsidP="00D4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F589" w14:textId="77777777" w:rsidR="00CB77D8" w:rsidRPr="001A3420" w:rsidRDefault="00CB77D8" w:rsidP="00D47133">
    <w:pPr>
      <w:pStyle w:val="Kopfzeile"/>
      <w:jc w:val="center"/>
      <w:rPr>
        <w:rFonts w:ascii="Apple Chancery" w:hAnsi="Apple Chancery" w:cs="Apple Chancery"/>
        <w:lang w:val="de-CH"/>
      </w:rPr>
    </w:pPr>
    <w:r w:rsidRPr="00FA15CB">
      <w:rPr>
        <w:rFonts w:ascii="Apple Chancery" w:hAnsi="Apple Chancery" w:cs="Apple Chancery"/>
        <w:noProof/>
        <w:lang w:eastAsia="de-DE"/>
      </w:rPr>
      <w:drawing>
        <wp:anchor distT="0" distB="0" distL="114300" distR="114300" simplePos="0" relativeHeight="251658240" behindDoc="1" locked="0" layoutInCell="1" allowOverlap="1" wp14:anchorId="4532B86F" wp14:editId="45DA41CE">
          <wp:simplePos x="0" y="0"/>
          <wp:positionH relativeFrom="margin">
            <wp:posOffset>-42545</wp:posOffset>
          </wp:positionH>
          <wp:positionV relativeFrom="margin">
            <wp:posOffset>-624071</wp:posOffset>
          </wp:positionV>
          <wp:extent cx="1823687" cy="527203"/>
          <wp:effectExtent l="0" t="0" r="5715" b="635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87" cy="527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3420">
      <w:rPr>
        <w:rFonts w:ascii="Apple Chancery" w:hAnsi="Apple Chancery" w:cs="Apple Chancery"/>
        <w:lang w:val="de-CH"/>
      </w:rPr>
      <w:t xml:space="preserve">ICT </w:t>
    </w:r>
    <w:proofErr w:type="spellStart"/>
    <w:r w:rsidRPr="001A3420">
      <w:rPr>
        <w:rFonts w:ascii="Apple Chancery" w:hAnsi="Apple Chancery" w:cs="Apple Chancery"/>
        <w:lang w:val="de-CH"/>
      </w:rPr>
      <w:t>for</w:t>
    </w:r>
    <w:proofErr w:type="spellEnd"/>
    <w:r w:rsidRPr="001A3420">
      <w:rPr>
        <w:rFonts w:ascii="Apple Chancery" w:hAnsi="Apple Chancery" w:cs="Apple Chancery"/>
        <w:lang w:val="de-CH"/>
      </w:rPr>
      <w:t xml:space="preserve"> Kids</w:t>
    </w:r>
  </w:p>
  <w:p w14:paraId="1DF9537A" w14:textId="77777777" w:rsidR="00CB77D8" w:rsidRDefault="00CB77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AA"/>
    <w:multiLevelType w:val="hybridMultilevel"/>
    <w:tmpl w:val="76C62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52C"/>
    <w:multiLevelType w:val="hybridMultilevel"/>
    <w:tmpl w:val="FA1225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84804"/>
    <w:multiLevelType w:val="hybridMultilevel"/>
    <w:tmpl w:val="625AA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4F7C"/>
    <w:multiLevelType w:val="hybridMultilevel"/>
    <w:tmpl w:val="4230A6BE"/>
    <w:lvl w:ilvl="0" w:tplc="EB0E07F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19B"/>
    <w:multiLevelType w:val="hybridMultilevel"/>
    <w:tmpl w:val="AABA3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6C2B"/>
    <w:multiLevelType w:val="hybridMultilevel"/>
    <w:tmpl w:val="087C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558C"/>
    <w:multiLevelType w:val="hybridMultilevel"/>
    <w:tmpl w:val="3E06D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51FE"/>
    <w:multiLevelType w:val="hybridMultilevel"/>
    <w:tmpl w:val="E2046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6B12"/>
    <w:multiLevelType w:val="hybridMultilevel"/>
    <w:tmpl w:val="73F4C3F0"/>
    <w:lvl w:ilvl="0" w:tplc="BA70D2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31"/>
    <w:rsid w:val="00011BA8"/>
    <w:rsid w:val="000323DD"/>
    <w:rsid w:val="00042412"/>
    <w:rsid w:val="00044FD9"/>
    <w:rsid w:val="00074DEF"/>
    <w:rsid w:val="000B4D96"/>
    <w:rsid w:val="000D2D9D"/>
    <w:rsid w:val="00145E3C"/>
    <w:rsid w:val="0015188F"/>
    <w:rsid w:val="0018447B"/>
    <w:rsid w:val="0019505B"/>
    <w:rsid w:val="001A6C8C"/>
    <w:rsid w:val="001B2EE8"/>
    <w:rsid w:val="001C6BA2"/>
    <w:rsid w:val="001E1819"/>
    <w:rsid w:val="0020627F"/>
    <w:rsid w:val="002E7869"/>
    <w:rsid w:val="00301D97"/>
    <w:rsid w:val="00322DB6"/>
    <w:rsid w:val="00392880"/>
    <w:rsid w:val="003A79E6"/>
    <w:rsid w:val="003B7590"/>
    <w:rsid w:val="003D1125"/>
    <w:rsid w:val="00435936"/>
    <w:rsid w:val="004479FD"/>
    <w:rsid w:val="004A2037"/>
    <w:rsid w:val="004C5BA2"/>
    <w:rsid w:val="004D0E90"/>
    <w:rsid w:val="004E6524"/>
    <w:rsid w:val="004E6E14"/>
    <w:rsid w:val="00521461"/>
    <w:rsid w:val="0052282D"/>
    <w:rsid w:val="00534651"/>
    <w:rsid w:val="00550C26"/>
    <w:rsid w:val="005C63E1"/>
    <w:rsid w:val="005E1F6E"/>
    <w:rsid w:val="00632501"/>
    <w:rsid w:val="00637E41"/>
    <w:rsid w:val="00652D03"/>
    <w:rsid w:val="006A45AF"/>
    <w:rsid w:val="006E3675"/>
    <w:rsid w:val="0075161A"/>
    <w:rsid w:val="007661DF"/>
    <w:rsid w:val="00793E47"/>
    <w:rsid w:val="007A1965"/>
    <w:rsid w:val="007A59AE"/>
    <w:rsid w:val="007D6CF3"/>
    <w:rsid w:val="008D1D2A"/>
    <w:rsid w:val="008E3F41"/>
    <w:rsid w:val="008F52E3"/>
    <w:rsid w:val="00904FDE"/>
    <w:rsid w:val="00953337"/>
    <w:rsid w:val="009578F7"/>
    <w:rsid w:val="009747EA"/>
    <w:rsid w:val="009B5D86"/>
    <w:rsid w:val="009C005D"/>
    <w:rsid w:val="009F0921"/>
    <w:rsid w:val="00A139D7"/>
    <w:rsid w:val="00A2347B"/>
    <w:rsid w:val="00A31E5C"/>
    <w:rsid w:val="00A33D4A"/>
    <w:rsid w:val="00A373F3"/>
    <w:rsid w:val="00A524CF"/>
    <w:rsid w:val="00A93928"/>
    <w:rsid w:val="00AD3F99"/>
    <w:rsid w:val="00B17A83"/>
    <w:rsid w:val="00B3521B"/>
    <w:rsid w:val="00B36D74"/>
    <w:rsid w:val="00B36FF6"/>
    <w:rsid w:val="00BC7C22"/>
    <w:rsid w:val="00C27239"/>
    <w:rsid w:val="00C51DE7"/>
    <w:rsid w:val="00C62B9A"/>
    <w:rsid w:val="00C81CEE"/>
    <w:rsid w:val="00C9578A"/>
    <w:rsid w:val="00CB6361"/>
    <w:rsid w:val="00CB77D8"/>
    <w:rsid w:val="00CF22EB"/>
    <w:rsid w:val="00D01AFB"/>
    <w:rsid w:val="00D47133"/>
    <w:rsid w:val="00D677DB"/>
    <w:rsid w:val="00DB0EA0"/>
    <w:rsid w:val="00DB5ED4"/>
    <w:rsid w:val="00E042A7"/>
    <w:rsid w:val="00E33CF9"/>
    <w:rsid w:val="00E81575"/>
    <w:rsid w:val="00EA5ECE"/>
    <w:rsid w:val="00ED6131"/>
    <w:rsid w:val="00EE4C78"/>
    <w:rsid w:val="00F2457E"/>
    <w:rsid w:val="00F7186A"/>
    <w:rsid w:val="00FA15CB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564CA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133"/>
  </w:style>
  <w:style w:type="paragraph" w:styleId="Fuzeile">
    <w:name w:val="footer"/>
    <w:basedOn w:val="Standard"/>
    <w:link w:val="Fu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133"/>
  </w:style>
  <w:style w:type="paragraph" w:styleId="Listenabsatz">
    <w:name w:val="List Paragraph"/>
    <w:basedOn w:val="Standard"/>
    <w:uiPriority w:val="34"/>
    <w:qFormat/>
    <w:rsid w:val="005E1F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CE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AF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AFB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D1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philipp\Library\Group%20Containers\UBF8T346G9.Office\User%20Content.localized\Templates.localized\ICT-Arbeitsbla&#776;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8E78E1-5DC3-AB49-9D1A-FC0870DC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Users\philipp\Library\Group Containers\UBF8T346G9.Office\User Content.localized\Templates.localized\ICT-Arbeitsblätter.dotx</Template>
  <TotalTime>0</TotalTime>
  <Pages>1</Pages>
  <Words>401</Words>
  <Characters>2242</Characters>
  <Application>Microsoft Office Word</Application>
  <DocSecurity>0</DocSecurity>
  <Lines>50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Oberrieden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Känzig</dc:creator>
  <cp:keywords/>
  <dc:description/>
  <cp:lastModifiedBy>Philipp Känzig</cp:lastModifiedBy>
  <cp:revision>2</cp:revision>
  <dcterms:created xsi:type="dcterms:W3CDTF">2018-11-21T16:58:00Z</dcterms:created>
  <dcterms:modified xsi:type="dcterms:W3CDTF">2018-11-21T16:58:00Z</dcterms:modified>
</cp:coreProperties>
</file>