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2287" w14:textId="4044B1B8" w:rsidR="006E5F34" w:rsidRDefault="00B808FE">
      <w:pPr>
        <w:rPr>
          <w:b/>
          <w:lang w:val="de-CH"/>
        </w:rPr>
      </w:pPr>
      <w:r>
        <w:rPr>
          <w:b/>
          <w:lang w:val="de-CH"/>
        </w:rPr>
        <w:t>Kettenbrief - Drohbrief</w:t>
      </w:r>
      <w:r w:rsidR="00A139D7">
        <w:rPr>
          <w:b/>
          <w:lang w:val="de-CH"/>
        </w:rPr>
        <w:t xml:space="preserve">         </w:t>
      </w:r>
      <w:r w:rsidR="00A139D7" w:rsidRPr="007F14E0">
        <w:rPr>
          <w:highlight w:val="yellow"/>
          <w:lang w:val="de-CH"/>
        </w:rPr>
        <w:t>Ich kann</w:t>
      </w:r>
      <w:r>
        <w:rPr>
          <w:highlight w:val="yellow"/>
          <w:lang w:val="de-CH"/>
        </w:rPr>
        <w:t xml:space="preserve"> </w:t>
      </w:r>
      <w:r w:rsidR="000B5853">
        <w:rPr>
          <w:highlight w:val="yellow"/>
          <w:lang w:val="de-CH"/>
        </w:rPr>
        <w:t>echte</w:t>
      </w:r>
      <w:r>
        <w:rPr>
          <w:highlight w:val="yellow"/>
          <w:lang w:val="de-CH"/>
        </w:rPr>
        <w:t xml:space="preserve"> </w:t>
      </w:r>
      <w:r w:rsidR="000B5853">
        <w:rPr>
          <w:highlight w:val="yellow"/>
          <w:lang w:val="de-CH"/>
        </w:rPr>
        <w:t>von</w:t>
      </w:r>
      <w:r w:rsidR="00DA1A57">
        <w:rPr>
          <w:highlight w:val="yellow"/>
          <w:lang w:val="de-CH"/>
        </w:rPr>
        <w:t xml:space="preserve"> bösartigen </w:t>
      </w:r>
      <w:r w:rsidR="00767223">
        <w:rPr>
          <w:highlight w:val="yellow"/>
          <w:lang w:val="de-CH"/>
        </w:rPr>
        <w:t>Mitteilungen</w:t>
      </w:r>
      <w:r w:rsidR="00767223">
        <w:rPr>
          <w:highlight w:val="yellow"/>
          <w:lang w:val="de-CH"/>
        </w:rPr>
        <w:t xml:space="preserve"> </w:t>
      </w:r>
      <w:r w:rsidR="00DA1A57">
        <w:rPr>
          <w:highlight w:val="yellow"/>
          <w:lang w:val="de-CH"/>
        </w:rPr>
        <w:t>unterscheiden</w:t>
      </w:r>
      <w:r w:rsidR="00A139D7" w:rsidRPr="00BB3A95">
        <w:rPr>
          <w:highlight w:val="yellow"/>
          <w:lang w:val="de-CH"/>
        </w:rPr>
        <w:t>.</w:t>
      </w:r>
    </w:p>
    <w:p w14:paraId="39626E22" w14:textId="5B8219E0" w:rsidR="00156EAB" w:rsidRDefault="00767223">
      <w:pPr>
        <w:rPr>
          <w:b/>
          <w:lang w:val="de-CH"/>
        </w:rPr>
      </w:pPr>
      <w:r>
        <w:rPr>
          <w:b/>
          <w:i/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E36E4" wp14:editId="48BC2CDD">
                <wp:simplePos x="0" y="0"/>
                <wp:positionH relativeFrom="column">
                  <wp:posOffset>-69850</wp:posOffset>
                </wp:positionH>
                <wp:positionV relativeFrom="paragraph">
                  <wp:posOffset>109855</wp:posOffset>
                </wp:positionV>
                <wp:extent cx="6000750" cy="3902075"/>
                <wp:effectExtent l="12700" t="12700" r="31750" b="200025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902075"/>
                        </a:xfrm>
                        <a:prstGeom prst="wedgeEllipseCallout">
                          <a:avLst>
                            <a:gd name="adj1" fmla="val -31222"/>
                            <a:gd name="adj2" fmla="val 54611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73550" w14:textId="77777777" w:rsidR="00D33DB9" w:rsidRPr="00767223" w:rsidRDefault="00F726D7" w:rsidP="001D52CE">
                            <w:pPr>
                              <w:ind w:right="-5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bookmarkStart w:id="0" w:name="_GoBack"/>
                            <w:proofErr w:type="gramStart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Hallo</w:t>
                            </w:r>
                            <w:proofErr w:type="gramEnd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ich bin Monika</w:t>
                            </w:r>
                          </w:p>
                          <w:p w14:paraId="70D53094" w14:textId="34677383" w:rsidR="004F485A" w:rsidRPr="001D52CE" w:rsidRDefault="00F726D7" w:rsidP="001D52CE">
                            <w:pPr>
                              <w:ind w:right="-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und bin vor 3 Jahren verstorben ich wurde von einem Auto angefahren und wenn du nicht möchtest das ich heute Abend um 00:00 Uhr in deinem Zimmer stehe und dir beim </w:t>
                            </w:r>
                            <w:proofErr w:type="spellStart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schlafen</w:t>
                            </w:r>
                            <w:proofErr w:type="spellEnd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zuschaue dann sende diese Nachricht an 15 Kontakte weiter.   Du glaubst mir nicht? </w:t>
                            </w:r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br/>
                              <w:t xml:space="preserve">Angelina 11 </w:t>
                            </w:r>
                            <w:proofErr w:type="spellStart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hilt</w:t>
                            </w:r>
                            <w:proofErr w:type="spellEnd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die Nachricht für fake und schickte sie an niemanden weiter in der Nacht hört sie Geräusche aus einer Ecke ihres </w:t>
                            </w:r>
                            <w:proofErr w:type="spellStart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zimmers</w:t>
                            </w:r>
                            <w:proofErr w:type="spellEnd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sie wollte nach gucken doch auf einmal </w:t>
                            </w:r>
                            <w:proofErr w:type="spellStart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rante</w:t>
                            </w:r>
                            <w:proofErr w:type="spellEnd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etwas auf sie zu am nächsten Morgen wurde sie Tot in ihrem Bett gefunden </w:t>
                            </w:r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br/>
                              <w:t>Tim 15 schickte die Nachricht nur an 6 Leute weiter am nächsten Morgen wachte er mit einem abgefressenen Bein und einem abgeschnittenen Arm auf </w:t>
                            </w:r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br/>
                            </w:r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br/>
                              <w:t xml:space="preserve">Linda 13 schickte die Nachricht an alle weiter heute hat die ihre wahre liebe gefunden und wohnt mit ihrem </w:t>
                            </w:r>
                            <w:proofErr w:type="spellStart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freund</w:t>
                            </w:r>
                            <w:proofErr w:type="spellEnd"/>
                            <w:r w:rsidRPr="0076722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in einer modernen Villa</w:t>
                            </w:r>
                            <w:r w:rsidRPr="001D52C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t> </w:t>
                            </w:r>
                            <w:r w:rsidRPr="001D52C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de-DE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E36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" o:spid="_x0000_s1026" type="#_x0000_t63" style="position:absolute;margin-left:-5.5pt;margin-top:8.65pt;width:472.5pt;height:3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" adj="4056,22596" filled="f" strokecolor="#1f4d78 [1604]" strokeweight="1.25pt">
                <v:textbox>
                  <w:txbxContent>
                    <w:p w14:paraId="7FC73550" w14:textId="77777777" w:rsidR="00D33DB9" w:rsidRPr="00767223" w:rsidRDefault="00F726D7" w:rsidP="001D52CE">
                      <w:pPr>
                        <w:ind w:right="-5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bookmarkStart w:id="1" w:name="_GoBack"/>
                      <w:proofErr w:type="gramStart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>Hallo</w:t>
                      </w:r>
                      <w:proofErr w:type="gramEnd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ich bin Monika</w:t>
                      </w:r>
                    </w:p>
                    <w:p w14:paraId="70D53094" w14:textId="34677383" w:rsidR="004F485A" w:rsidRPr="001D52CE" w:rsidRDefault="00F726D7" w:rsidP="001D52CE">
                      <w:pPr>
                        <w:ind w:right="-5"/>
                        <w:jc w:val="center"/>
                        <w:rPr>
                          <w:rFonts w:ascii="Arial" w:hAnsi="Arial" w:cs="Arial"/>
                        </w:rPr>
                      </w:pPr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und bin vor 3 Jahren verstorben ich wurde von einem Auto angefahren und wenn du nicht möchtest das ich heute Abend um 00:00 Uhr in deinem Zimmer stehe und dir beim </w:t>
                      </w:r>
                      <w:proofErr w:type="spellStart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>schlafen</w:t>
                      </w:r>
                      <w:proofErr w:type="spellEnd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zuschaue dann sende diese Nachricht an 15 Kontakte weiter.   Du glaubst mir nicht? </w:t>
                      </w:r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br/>
                      </w:r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br/>
                        <w:t xml:space="preserve">Angelina 11 </w:t>
                      </w:r>
                      <w:proofErr w:type="spellStart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>hilt</w:t>
                      </w:r>
                      <w:proofErr w:type="spellEnd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die Nachricht für fake und schickte sie an niemanden weiter in der Nacht hört sie Geräusche aus einer Ecke ihres </w:t>
                      </w:r>
                      <w:proofErr w:type="spellStart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>zimmers</w:t>
                      </w:r>
                      <w:proofErr w:type="spellEnd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sie wollte nach gucken doch auf einmal </w:t>
                      </w:r>
                      <w:proofErr w:type="spellStart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>rante</w:t>
                      </w:r>
                      <w:proofErr w:type="spellEnd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etwas auf sie zu am nächsten Morgen wurde sie Tot in ihrem Bett gefunden </w:t>
                      </w:r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br/>
                      </w:r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br/>
                        <w:t>Tim 15 schickte die Nachricht nur an 6 Leute weiter am nächsten Morgen wachte er mit einem abgefressenen Bein und einem abgeschnittenen Arm auf </w:t>
                      </w:r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br/>
                      </w:r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br/>
                      </w:r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br/>
                        <w:t xml:space="preserve">Linda 13 schickte die Nachricht an alle weiter heute hat die ihre wahre liebe gefunden und wohnt mit ihrem </w:t>
                      </w:r>
                      <w:proofErr w:type="spellStart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>freund</w:t>
                      </w:r>
                      <w:proofErr w:type="spellEnd"/>
                      <w:r w:rsidRPr="0076722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in einer modernen Villa</w:t>
                      </w:r>
                      <w:r w:rsidRPr="001D52C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de-DE"/>
                        </w:rPr>
                        <w:t> </w:t>
                      </w:r>
                      <w:r w:rsidRPr="001D52C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de-DE"/>
                        </w:rP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25900D3" w14:textId="08F5DF3F" w:rsidR="00FB4BB8" w:rsidRDefault="00FB4BB8">
      <w:pPr>
        <w:rPr>
          <w:b/>
          <w:lang w:val="de-CH"/>
        </w:rPr>
      </w:pPr>
    </w:p>
    <w:p w14:paraId="158A36F6" w14:textId="03BE60E3" w:rsidR="00FB4BB8" w:rsidRDefault="00FB4BB8">
      <w:pPr>
        <w:rPr>
          <w:b/>
          <w:lang w:val="de-CH"/>
        </w:rPr>
      </w:pPr>
    </w:p>
    <w:p w14:paraId="655F6F45" w14:textId="7C863266" w:rsidR="00D64220" w:rsidRDefault="00D64220">
      <w:pPr>
        <w:rPr>
          <w:b/>
          <w:lang w:val="de-CH"/>
        </w:rPr>
      </w:pPr>
    </w:p>
    <w:p w14:paraId="0680CEB6" w14:textId="2CAE03DA" w:rsidR="00D64220" w:rsidRDefault="00D64220">
      <w:pPr>
        <w:rPr>
          <w:b/>
          <w:lang w:val="de-CH"/>
        </w:rPr>
      </w:pPr>
    </w:p>
    <w:p w14:paraId="6613FA75" w14:textId="6292F156" w:rsidR="00D64220" w:rsidRDefault="00D64220">
      <w:pPr>
        <w:rPr>
          <w:b/>
          <w:lang w:val="de-CH"/>
        </w:rPr>
      </w:pPr>
    </w:p>
    <w:p w14:paraId="64A2F21C" w14:textId="2A6826B8" w:rsidR="00D64220" w:rsidRDefault="00D64220">
      <w:pPr>
        <w:rPr>
          <w:b/>
          <w:lang w:val="de-CH"/>
        </w:rPr>
      </w:pPr>
    </w:p>
    <w:p w14:paraId="5B0A4FEF" w14:textId="5C29A9FA" w:rsidR="00D64220" w:rsidRDefault="00D64220">
      <w:pPr>
        <w:rPr>
          <w:b/>
          <w:lang w:val="de-CH"/>
        </w:rPr>
      </w:pPr>
    </w:p>
    <w:p w14:paraId="317EBD9D" w14:textId="7E0BB19B" w:rsidR="00F726D7" w:rsidRDefault="00F726D7">
      <w:pPr>
        <w:rPr>
          <w:b/>
          <w:lang w:val="de-CH"/>
        </w:rPr>
      </w:pPr>
    </w:p>
    <w:p w14:paraId="4EFE448E" w14:textId="58E1C68E" w:rsidR="00F726D7" w:rsidRDefault="00F726D7">
      <w:pPr>
        <w:rPr>
          <w:b/>
          <w:lang w:val="de-CH"/>
        </w:rPr>
      </w:pPr>
    </w:p>
    <w:p w14:paraId="01C1E274" w14:textId="57C1BDAE" w:rsidR="00F726D7" w:rsidRDefault="00F726D7">
      <w:pPr>
        <w:rPr>
          <w:b/>
          <w:lang w:val="de-CH"/>
        </w:rPr>
      </w:pPr>
    </w:p>
    <w:p w14:paraId="1027A7DC" w14:textId="6FBF23F8" w:rsidR="00F726D7" w:rsidRDefault="00F726D7">
      <w:pPr>
        <w:rPr>
          <w:b/>
          <w:lang w:val="de-CH"/>
        </w:rPr>
      </w:pPr>
    </w:p>
    <w:p w14:paraId="51177607" w14:textId="18DCD97F" w:rsidR="00F726D7" w:rsidRDefault="00F726D7">
      <w:pPr>
        <w:rPr>
          <w:b/>
          <w:lang w:val="de-CH"/>
        </w:rPr>
      </w:pPr>
    </w:p>
    <w:p w14:paraId="22A0A0DE" w14:textId="12091F0C" w:rsidR="00F726D7" w:rsidRDefault="00F726D7">
      <w:pPr>
        <w:rPr>
          <w:b/>
          <w:lang w:val="de-CH"/>
        </w:rPr>
      </w:pPr>
    </w:p>
    <w:p w14:paraId="74734E0D" w14:textId="1EAC03C6" w:rsidR="00F726D7" w:rsidRDefault="00F726D7">
      <w:pPr>
        <w:rPr>
          <w:b/>
          <w:lang w:val="de-CH"/>
        </w:rPr>
      </w:pPr>
    </w:p>
    <w:p w14:paraId="68803FA7" w14:textId="53989441" w:rsidR="00F726D7" w:rsidRDefault="00F726D7">
      <w:pPr>
        <w:rPr>
          <w:b/>
          <w:lang w:val="de-CH"/>
        </w:rPr>
      </w:pPr>
    </w:p>
    <w:p w14:paraId="390F2081" w14:textId="77777777" w:rsidR="000F6368" w:rsidRDefault="000F6368">
      <w:pPr>
        <w:rPr>
          <w:b/>
          <w:lang w:val="de-CH"/>
        </w:rPr>
      </w:pPr>
    </w:p>
    <w:p w14:paraId="120799C4" w14:textId="77777777" w:rsidR="000F6368" w:rsidRDefault="000F6368">
      <w:pPr>
        <w:rPr>
          <w:b/>
          <w:lang w:val="de-CH"/>
        </w:rPr>
      </w:pPr>
    </w:p>
    <w:p w14:paraId="25F00E64" w14:textId="77777777" w:rsidR="000F6368" w:rsidRDefault="000F6368">
      <w:pPr>
        <w:rPr>
          <w:b/>
          <w:lang w:val="de-CH"/>
        </w:rPr>
      </w:pPr>
    </w:p>
    <w:p w14:paraId="06F99685" w14:textId="77777777" w:rsidR="000F6368" w:rsidRDefault="000F6368">
      <w:pPr>
        <w:rPr>
          <w:b/>
          <w:lang w:val="de-CH"/>
        </w:rPr>
      </w:pPr>
    </w:p>
    <w:p w14:paraId="74CEA9DB" w14:textId="13A68510" w:rsidR="000F6368" w:rsidRDefault="000F6368">
      <w:pPr>
        <w:rPr>
          <w:b/>
          <w:lang w:val="de-CH"/>
        </w:rPr>
      </w:pPr>
    </w:p>
    <w:p w14:paraId="764B6A5C" w14:textId="77777777" w:rsidR="00767223" w:rsidRDefault="00767223">
      <w:pPr>
        <w:rPr>
          <w:b/>
          <w:lang w:val="de-CH"/>
        </w:rPr>
      </w:pPr>
    </w:p>
    <w:p w14:paraId="2283297C" w14:textId="0C65019E" w:rsidR="00B808FE" w:rsidRPr="000F6368" w:rsidRDefault="004F485A" w:rsidP="00B808FE">
      <w:pPr>
        <w:rPr>
          <w:b/>
          <w:lang w:val="de-CH"/>
        </w:rPr>
      </w:pPr>
      <w:r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B991C" wp14:editId="3DB5A071">
                <wp:simplePos x="0" y="0"/>
                <wp:positionH relativeFrom="column">
                  <wp:posOffset>-82550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1" name="Freihand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0118960" id="Freihandform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points="-6.5pt,16.85pt,-6.5pt,16.85pt" coordsize="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" filled="f" strokecolor="#1f4d78 [1604]" strokeweight="1pt">
                <v:stroke joinstyle="miter"/>
                <v:path arrowok="t" o:connecttype="custom" o:connectlocs="0,0;0,0" o:connectangles="0,0"/>
              </v:polyline>
            </w:pict>
          </mc:Fallback>
        </mc:AlternateContent>
      </w:r>
      <w:r w:rsidR="00B808FE" w:rsidRPr="00B808F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 w:rsidR="00B808FE" w:rsidRPr="00156EAB">
        <w:rPr>
          <w:rFonts w:ascii="American Typewriter" w:eastAsia="Times New Roman" w:hAnsi="American Typewriter" w:cs="Times New Roman"/>
          <w:color w:val="000000"/>
          <w:sz w:val="18"/>
          <w:szCs w:val="18"/>
          <w:lang w:eastAsia="de-DE"/>
        </w:rPr>
        <w:t xml:space="preserve">Falls du diese Nachricht nicht weiter schickst </w:t>
      </w:r>
      <w:proofErr w:type="spellStart"/>
      <w:r w:rsidR="00B808FE" w:rsidRPr="00156EAB">
        <w:rPr>
          <w:rFonts w:ascii="American Typewriter" w:eastAsia="Times New Roman" w:hAnsi="American Typewriter" w:cs="Times New Roman"/>
          <w:color w:val="000000"/>
          <w:sz w:val="18"/>
          <w:szCs w:val="18"/>
          <w:lang w:eastAsia="de-DE"/>
        </w:rPr>
        <w:t>weisst</w:t>
      </w:r>
      <w:proofErr w:type="spellEnd"/>
      <w:r w:rsidR="00B808FE" w:rsidRPr="00156EAB">
        <w:rPr>
          <w:rFonts w:ascii="American Typewriter" w:eastAsia="Times New Roman" w:hAnsi="American Typewriter" w:cs="Times New Roman"/>
          <w:color w:val="000000"/>
          <w:sz w:val="18"/>
          <w:szCs w:val="18"/>
          <w:lang w:eastAsia="de-DE"/>
        </w:rPr>
        <w:t xml:space="preserve"> du was passiert also pass auf und schicke sie weiter </w:t>
      </w:r>
      <w:r w:rsidR="00B808FE" w:rsidRPr="00156EAB">
        <w:rPr>
          <w:rFonts w:ascii="Apple Color Emoji" w:eastAsia="Apple Color Emoji" w:hAnsi="Apple Color Emoji" w:cs="Apple Color Emoji"/>
          <w:color w:val="000000"/>
          <w:sz w:val="18"/>
          <w:szCs w:val="18"/>
          <w:lang w:eastAsia="de-DE"/>
        </w:rPr>
        <w:t>⚡</w:t>
      </w:r>
    </w:p>
    <w:p w14:paraId="65067CDA" w14:textId="6A59A46A" w:rsidR="00156EAB" w:rsidRDefault="00156EAB" w:rsidP="007D6CF3"/>
    <w:p w14:paraId="0C05694D" w14:textId="77777777" w:rsidR="000F6368" w:rsidRDefault="000F6368" w:rsidP="007D6CF3"/>
    <w:p w14:paraId="2796546F" w14:textId="36D7D530" w:rsidR="00BB51B2" w:rsidRDefault="002B26CB" w:rsidP="00BB5FB9">
      <w:pPr>
        <w:spacing w:line="360" w:lineRule="auto"/>
      </w:pPr>
      <w:r>
        <w:t>1.</w:t>
      </w:r>
      <w:r w:rsidR="00BB51B2">
        <w:t xml:space="preserve">Was passiert, wenn du sie </w:t>
      </w:r>
      <w:r w:rsidR="00BB51B2" w:rsidRPr="00956F35">
        <w:rPr>
          <w:i/>
        </w:rPr>
        <w:t>nicht</w:t>
      </w:r>
      <w:r w:rsidR="00BB51B2">
        <w:t xml:space="preserve"> weiters</w:t>
      </w:r>
      <w:r w:rsidR="001E26A6">
        <w:t>ende</w:t>
      </w:r>
      <w:r w:rsidR="00BB51B2">
        <w:t>st? ______________</w:t>
      </w:r>
      <w:r w:rsidR="001B1CD1">
        <w:t>_</w:t>
      </w:r>
      <w:r w:rsidR="00BB51B2">
        <w:t>__________________</w:t>
      </w:r>
    </w:p>
    <w:p w14:paraId="7F52E3C3" w14:textId="1E088278" w:rsidR="001B1CD1" w:rsidRDefault="002B26CB" w:rsidP="00BB5FB9">
      <w:pPr>
        <w:pBdr>
          <w:bottom w:val="single" w:sz="12" w:space="31" w:color="auto"/>
        </w:pBdr>
        <w:spacing w:line="360" w:lineRule="auto"/>
      </w:pPr>
      <w:r>
        <w:t>2.</w:t>
      </w:r>
      <w:r w:rsidR="002B2198">
        <w:t>Was fällt auf? Was ist seltsam, unlogisch</w:t>
      </w:r>
      <w:r w:rsidR="00BB51B2">
        <w:t>?</w:t>
      </w:r>
      <w:r w:rsidR="001B1CD1">
        <w:t xml:space="preserve"> ______________________________________</w:t>
      </w:r>
    </w:p>
    <w:p w14:paraId="12A547F5" w14:textId="50F81964" w:rsidR="001B1CD1" w:rsidRDefault="002B26CB" w:rsidP="00BB5FB9">
      <w:pPr>
        <w:pBdr>
          <w:bottom w:val="single" w:sz="12" w:space="31" w:color="auto"/>
        </w:pBdr>
        <w:spacing w:line="360" w:lineRule="auto"/>
      </w:pPr>
      <w:r>
        <w:t>______________________________________________________________________</w:t>
      </w:r>
      <w:r w:rsidR="001723D1">
        <w:t>__</w:t>
      </w:r>
      <w:r>
        <w:t>__</w:t>
      </w:r>
    </w:p>
    <w:p w14:paraId="49999EC1" w14:textId="7BE98EA2" w:rsidR="00282F75" w:rsidRDefault="002B26CB" w:rsidP="00BB5FB9">
      <w:pPr>
        <w:pBdr>
          <w:bottom w:val="single" w:sz="12" w:space="31" w:color="auto"/>
        </w:pBdr>
        <w:spacing w:line="360" w:lineRule="auto"/>
      </w:pPr>
      <w:r>
        <w:t>3.</w:t>
      </w:r>
      <w:r w:rsidR="002B2198">
        <w:t>Was für eine Person</w:t>
      </w:r>
      <w:r w:rsidR="00956F35">
        <w:t xml:space="preserve"> </w:t>
      </w:r>
      <w:r>
        <w:t xml:space="preserve">hat </w:t>
      </w:r>
      <w:r w:rsidR="00956F35">
        <w:t xml:space="preserve">das </w:t>
      </w:r>
      <w:r w:rsidR="002B2198">
        <w:t xml:space="preserve">möglicherweise </w:t>
      </w:r>
      <w:r w:rsidR="00956F35">
        <w:t xml:space="preserve">geschrieben? </w:t>
      </w:r>
      <w:r w:rsidR="00875CB1">
        <w:t>_______________________________________________________________________</w:t>
      </w:r>
      <w:r w:rsidR="001723D1">
        <w:t>__</w:t>
      </w:r>
      <w:r w:rsidR="00875CB1">
        <w:t>_</w:t>
      </w:r>
    </w:p>
    <w:p w14:paraId="1C46418B" w14:textId="28660A56" w:rsidR="00956F35" w:rsidRDefault="00875CB1" w:rsidP="00BB5FB9">
      <w:pPr>
        <w:pBdr>
          <w:bottom w:val="single" w:sz="12" w:space="31" w:color="auto"/>
        </w:pBdr>
        <w:spacing w:line="360" w:lineRule="auto"/>
      </w:pPr>
      <w:r>
        <w:t xml:space="preserve">4. </w:t>
      </w:r>
      <w:r w:rsidR="00956F35">
        <w:t>Was passiert, wenn du die Message weiterschickst?</w:t>
      </w:r>
      <w:r w:rsidRPr="00875CB1">
        <w:t xml:space="preserve"> </w:t>
      </w:r>
      <w:r>
        <w:t>_______________________________________________________________________</w:t>
      </w:r>
      <w:r w:rsidR="001723D1">
        <w:t>__</w:t>
      </w:r>
      <w:r>
        <w:t>_</w:t>
      </w:r>
    </w:p>
    <w:p w14:paraId="3E038A99" w14:textId="77777777" w:rsidR="00FE70D9" w:rsidRPr="00FE70D9" w:rsidRDefault="00FE70D9" w:rsidP="00BB5FB9">
      <w:pPr>
        <w:spacing w:line="360" w:lineRule="auto"/>
        <w:rPr>
          <w:i/>
          <w:sz w:val="10"/>
          <w:szCs w:val="10"/>
        </w:rPr>
      </w:pPr>
    </w:p>
    <w:p w14:paraId="02453C24" w14:textId="36DC5707" w:rsidR="00956F35" w:rsidRPr="00956F35" w:rsidRDefault="00956F35" w:rsidP="00BB5FB9">
      <w:pPr>
        <w:spacing w:line="360" w:lineRule="auto"/>
        <w:rPr>
          <w:i/>
        </w:rPr>
      </w:pPr>
      <w:r w:rsidRPr="00956F35">
        <w:rPr>
          <w:i/>
        </w:rPr>
        <w:t>Wer Angst hat und die Botschaft glaubt, schickt sie weiter...</w:t>
      </w:r>
    </w:p>
    <w:p w14:paraId="6A2E4221" w14:textId="77777777" w:rsidR="00956F35" w:rsidRDefault="00956F35" w:rsidP="007D6CF3"/>
    <w:p w14:paraId="0BABD9EA" w14:textId="0315B753" w:rsidR="00956F35" w:rsidRPr="00956F35" w:rsidRDefault="00956F35" w:rsidP="00083D5E">
      <w:pPr>
        <w:outlineLvl w:val="0"/>
        <w:rPr>
          <w:b/>
        </w:rPr>
      </w:pPr>
      <w:r w:rsidRPr="00956F35">
        <w:rPr>
          <w:b/>
        </w:rPr>
        <w:t>Wie soll man damit umgehen?</w:t>
      </w:r>
    </w:p>
    <w:p w14:paraId="5AD39C08" w14:textId="24FD6BD2" w:rsidR="00956F35" w:rsidRPr="00956F35" w:rsidRDefault="00956F35" w:rsidP="00956F35">
      <w:pPr>
        <w:pStyle w:val="Listenabsatz"/>
        <w:numPr>
          <w:ilvl w:val="0"/>
          <w:numId w:val="7"/>
        </w:numPr>
        <w:rPr>
          <w:b/>
          <w:color w:val="538135" w:themeColor="accent6" w:themeShade="BF"/>
        </w:rPr>
      </w:pPr>
      <w:r w:rsidRPr="00956F35">
        <w:rPr>
          <w:b/>
          <w:color w:val="538135" w:themeColor="accent6" w:themeShade="BF"/>
        </w:rPr>
        <w:t xml:space="preserve">Im Zweifelsfall </w:t>
      </w:r>
      <w:r w:rsidR="001370DA">
        <w:rPr>
          <w:b/>
          <w:color w:val="538135" w:themeColor="accent6" w:themeShade="BF"/>
        </w:rPr>
        <w:t>_________________________________________</w:t>
      </w:r>
      <w:r w:rsidRPr="00956F35">
        <w:rPr>
          <w:b/>
          <w:color w:val="538135" w:themeColor="accent6" w:themeShade="BF"/>
        </w:rPr>
        <w:t>.</w:t>
      </w:r>
    </w:p>
    <w:p w14:paraId="2D8EC1EB" w14:textId="32CC4807" w:rsidR="00956F35" w:rsidRDefault="00956F35" w:rsidP="00956F35">
      <w:pPr>
        <w:pStyle w:val="Listenabsatz"/>
        <w:numPr>
          <w:ilvl w:val="0"/>
          <w:numId w:val="7"/>
        </w:numPr>
        <w:rPr>
          <w:b/>
          <w:color w:val="538135" w:themeColor="accent6" w:themeShade="BF"/>
        </w:rPr>
      </w:pPr>
      <w:r w:rsidRPr="00956F35">
        <w:rPr>
          <w:b/>
          <w:color w:val="538135" w:themeColor="accent6" w:themeShade="BF"/>
        </w:rPr>
        <w:t xml:space="preserve">Botschaft </w:t>
      </w:r>
      <w:r w:rsidR="001370DA">
        <w:rPr>
          <w:b/>
          <w:color w:val="538135" w:themeColor="accent6" w:themeShade="BF"/>
        </w:rPr>
        <w:t>_______________</w:t>
      </w:r>
      <w:r w:rsidRPr="00956F35">
        <w:rPr>
          <w:b/>
          <w:color w:val="538135" w:themeColor="accent6" w:themeShade="BF"/>
        </w:rPr>
        <w:t xml:space="preserve"> – niemals </w:t>
      </w:r>
      <w:r w:rsidR="001370DA">
        <w:rPr>
          <w:b/>
          <w:color w:val="538135" w:themeColor="accent6" w:themeShade="BF"/>
        </w:rPr>
        <w:t>_____________________</w:t>
      </w:r>
      <w:r w:rsidRPr="00956F35">
        <w:rPr>
          <w:b/>
          <w:color w:val="538135" w:themeColor="accent6" w:themeShade="BF"/>
        </w:rPr>
        <w:t>!</w:t>
      </w:r>
    </w:p>
    <w:p w14:paraId="287BB26A" w14:textId="1EED592F" w:rsidR="00956F35" w:rsidRPr="00956F35" w:rsidRDefault="00956F35" w:rsidP="00956F35">
      <w:pPr>
        <w:pStyle w:val="Listenabsatz"/>
        <w:numPr>
          <w:ilvl w:val="0"/>
          <w:numId w:val="7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Je nach Botschaft kann man sich damit sogar strafbar machen...</w:t>
      </w:r>
    </w:p>
    <w:sectPr w:rsidR="00956F35" w:rsidRPr="00956F35" w:rsidSect="00534651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24EE6" w14:textId="77777777" w:rsidR="009040C1" w:rsidRDefault="009040C1" w:rsidP="00D47133">
      <w:r>
        <w:separator/>
      </w:r>
    </w:p>
  </w:endnote>
  <w:endnote w:type="continuationSeparator" w:id="0">
    <w:p w14:paraId="562122ED" w14:textId="77777777" w:rsidR="009040C1" w:rsidRDefault="009040C1" w:rsidP="00D4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79257" w14:textId="77777777" w:rsidR="008F52E3" w:rsidRPr="008F52E3" w:rsidRDefault="004E6524" w:rsidP="008F52E3">
    <w:pPr>
      <w:pStyle w:val="Fuzeile"/>
      <w:rPr>
        <w:b/>
        <w:lang w:val="de-CH"/>
      </w:rPr>
    </w:pPr>
    <w:r w:rsidRPr="008F52E3">
      <w:rPr>
        <w:b/>
        <w:lang w:val="de-CH"/>
      </w:rPr>
      <w:t>Grundlegende Arbeitsweisen</w:t>
    </w:r>
  </w:p>
  <w:p w14:paraId="67C5CFC5" w14:textId="1A21BF2F" w:rsidR="004C5BA2" w:rsidRPr="004C5BA2" w:rsidRDefault="0059763F" w:rsidP="004C5BA2">
    <w:pPr>
      <w:pStyle w:val="Fuzeile"/>
      <w:jc w:val="center"/>
      <w:rPr>
        <w:lang w:val="de-CH"/>
      </w:rPr>
    </w:pPr>
    <w:r>
      <w:rPr>
        <w:lang w:val="de-CH"/>
      </w:rPr>
      <w:t xml:space="preserve">Fit </w:t>
    </w:r>
    <w:proofErr w:type="spellStart"/>
    <w:r>
      <w:rPr>
        <w:lang w:val="de-CH"/>
      </w:rPr>
      <w:t>für’s</w:t>
    </w:r>
    <w:proofErr w:type="spellEnd"/>
    <w:r>
      <w:rPr>
        <w:lang w:val="de-CH"/>
      </w:rPr>
      <w:t xml:space="preserve"> Internet</w:t>
    </w:r>
    <w:r w:rsidR="00C81CEE">
      <w:rPr>
        <w:lang w:val="de-CH"/>
      </w:rPr>
      <w:t xml:space="preserve">                          </w:t>
    </w:r>
    <w:r w:rsidR="00D3427D">
      <w:rPr>
        <w:lang w:val="de-CH"/>
      </w:rPr>
      <w:tab/>
    </w:r>
    <w:r w:rsidR="00392880">
      <w:rPr>
        <w:lang w:val="de-CH"/>
      </w:rPr>
      <w:tab/>
    </w:r>
    <w:r w:rsidR="00D3427D">
      <w:rPr>
        <w:lang w:val="de-CH"/>
      </w:rPr>
      <w:t>Sept19</w:t>
    </w:r>
    <w:r w:rsidR="004C5BA2">
      <w:rPr>
        <w:lang w:val="de-CH"/>
      </w:rPr>
      <w:t>/</w:t>
    </w:r>
    <w:proofErr w:type="spellStart"/>
    <w:r w:rsidR="004C5BA2">
      <w:rPr>
        <w:lang w:val="de-CH"/>
      </w:rPr>
      <w:t>phk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7E924" w14:textId="77777777" w:rsidR="009040C1" w:rsidRDefault="009040C1" w:rsidP="00D47133">
      <w:r>
        <w:separator/>
      </w:r>
    </w:p>
  </w:footnote>
  <w:footnote w:type="continuationSeparator" w:id="0">
    <w:p w14:paraId="73C5FC7A" w14:textId="77777777" w:rsidR="009040C1" w:rsidRDefault="009040C1" w:rsidP="00D4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7166" w14:textId="77777777" w:rsidR="00D47133" w:rsidRPr="001A3420" w:rsidRDefault="00FA15CB" w:rsidP="00D47133">
    <w:pPr>
      <w:pStyle w:val="Kopfzeile"/>
      <w:jc w:val="center"/>
      <w:rPr>
        <w:rFonts w:ascii="Apple Chancery" w:hAnsi="Apple Chancery" w:cs="Apple Chancery"/>
        <w:lang w:val="de-CH"/>
      </w:rPr>
    </w:pPr>
    <w:r w:rsidRPr="00FA15CB">
      <w:rPr>
        <w:rFonts w:ascii="Apple Chancery" w:hAnsi="Apple Chancery" w:cs="Apple Chancery"/>
        <w:noProof/>
        <w:lang w:eastAsia="de-DE"/>
      </w:rPr>
      <w:drawing>
        <wp:anchor distT="0" distB="0" distL="114300" distR="114300" simplePos="0" relativeHeight="251658240" behindDoc="1" locked="0" layoutInCell="1" allowOverlap="1" wp14:anchorId="7175DE87" wp14:editId="51E6E0A5">
          <wp:simplePos x="0" y="0"/>
          <wp:positionH relativeFrom="margin">
            <wp:posOffset>-42545</wp:posOffset>
          </wp:positionH>
          <wp:positionV relativeFrom="margin">
            <wp:posOffset>-624071</wp:posOffset>
          </wp:positionV>
          <wp:extent cx="1823687" cy="527203"/>
          <wp:effectExtent l="0" t="0" r="5715" b="635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87" cy="527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133" w:rsidRPr="001A3420">
      <w:rPr>
        <w:rFonts w:ascii="Apple Chancery" w:hAnsi="Apple Chancery" w:cs="Apple Chancery"/>
        <w:lang w:val="de-CH"/>
      </w:rPr>
      <w:t xml:space="preserve">ICT </w:t>
    </w:r>
    <w:proofErr w:type="spellStart"/>
    <w:r w:rsidR="00D47133" w:rsidRPr="001A3420">
      <w:rPr>
        <w:rFonts w:ascii="Apple Chancery" w:hAnsi="Apple Chancery" w:cs="Apple Chancery"/>
        <w:lang w:val="de-CH"/>
      </w:rPr>
      <w:t>for</w:t>
    </w:r>
    <w:proofErr w:type="spellEnd"/>
    <w:r w:rsidR="00D47133" w:rsidRPr="001A3420">
      <w:rPr>
        <w:rFonts w:ascii="Apple Chancery" w:hAnsi="Apple Chancery" w:cs="Apple Chancery"/>
        <w:lang w:val="de-CH"/>
      </w:rPr>
      <w:t xml:space="preserve"> Kids</w:t>
    </w:r>
  </w:p>
  <w:p w14:paraId="69C51CEF" w14:textId="77777777" w:rsidR="00D47133" w:rsidRDefault="00D471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10B"/>
    <w:multiLevelType w:val="hybridMultilevel"/>
    <w:tmpl w:val="2A92A8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4B47"/>
    <w:multiLevelType w:val="hybridMultilevel"/>
    <w:tmpl w:val="2F08C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4804"/>
    <w:multiLevelType w:val="hybridMultilevel"/>
    <w:tmpl w:val="625AA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4F7C"/>
    <w:multiLevelType w:val="hybridMultilevel"/>
    <w:tmpl w:val="4230A6BE"/>
    <w:lvl w:ilvl="0" w:tplc="EB0E07F2">
      <w:start w:val="1"/>
      <w:numFmt w:val="decimal"/>
      <w:lvlText w:val="%1﷒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19B"/>
    <w:multiLevelType w:val="hybridMultilevel"/>
    <w:tmpl w:val="AABA3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6C2B"/>
    <w:multiLevelType w:val="hybridMultilevel"/>
    <w:tmpl w:val="087CF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24255"/>
    <w:multiLevelType w:val="hybridMultilevel"/>
    <w:tmpl w:val="02085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FE"/>
    <w:rsid w:val="00042412"/>
    <w:rsid w:val="00044FD9"/>
    <w:rsid w:val="00083D5E"/>
    <w:rsid w:val="000A441E"/>
    <w:rsid w:val="000A6B83"/>
    <w:rsid w:val="000B4D96"/>
    <w:rsid w:val="000B5853"/>
    <w:rsid w:val="000F6368"/>
    <w:rsid w:val="001370DA"/>
    <w:rsid w:val="00145E3C"/>
    <w:rsid w:val="0015188F"/>
    <w:rsid w:val="00156EAB"/>
    <w:rsid w:val="001723D1"/>
    <w:rsid w:val="00174185"/>
    <w:rsid w:val="0018447B"/>
    <w:rsid w:val="0019505B"/>
    <w:rsid w:val="001B1CD1"/>
    <w:rsid w:val="001B2EE8"/>
    <w:rsid w:val="001C6BA2"/>
    <w:rsid w:val="001D52CE"/>
    <w:rsid w:val="001E26A6"/>
    <w:rsid w:val="0020627F"/>
    <w:rsid w:val="00282F75"/>
    <w:rsid w:val="002B2198"/>
    <w:rsid w:val="002B26CB"/>
    <w:rsid w:val="002F59E5"/>
    <w:rsid w:val="00314762"/>
    <w:rsid w:val="00322DB6"/>
    <w:rsid w:val="003668F7"/>
    <w:rsid w:val="00392880"/>
    <w:rsid w:val="003B7590"/>
    <w:rsid w:val="003D1125"/>
    <w:rsid w:val="004C5BA2"/>
    <w:rsid w:val="004E6524"/>
    <w:rsid w:val="004F485A"/>
    <w:rsid w:val="00521461"/>
    <w:rsid w:val="00534651"/>
    <w:rsid w:val="00550C26"/>
    <w:rsid w:val="00561BEA"/>
    <w:rsid w:val="0059763F"/>
    <w:rsid w:val="005A41B6"/>
    <w:rsid w:val="005C63E1"/>
    <w:rsid w:val="005E1F6E"/>
    <w:rsid w:val="00652D03"/>
    <w:rsid w:val="007147E1"/>
    <w:rsid w:val="0075161A"/>
    <w:rsid w:val="007661DF"/>
    <w:rsid w:val="00767223"/>
    <w:rsid w:val="00793E47"/>
    <w:rsid w:val="00796017"/>
    <w:rsid w:val="007A1965"/>
    <w:rsid w:val="007A59AE"/>
    <w:rsid w:val="007D6CF3"/>
    <w:rsid w:val="00875CB1"/>
    <w:rsid w:val="008E3F41"/>
    <w:rsid w:val="008F52E3"/>
    <w:rsid w:val="009040C1"/>
    <w:rsid w:val="00904FDE"/>
    <w:rsid w:val="00956F35"/>
    <w:rsid w:val="009578F7"/>
    <w:rsid w:val="009747EA"/>
    <w:rsid w:val="00A139D7"/>
    <w:rsid w:val="00A31E5C"/>
    <w:rsid w:val="00A33D4A"/>
    <w:rsid w:val="00A373F3"/>
    <w:rsid w:val="00A524CF"/>
    <w:rsid w:val="00AC4F77"/>
    <w:rsid w:val="00AD3F99"/>
    <w:rsid w:val="00B17A83"/>
    <w:rsid w:val="00B36FF6"/>
    <w:rsid w:val="00B808FE"/>
    <w:rsid w:val="00BB51B2"/>
    <w:rsid w:val="00BB5FB9"/>
    <w:rsid w:val="00BC7C22"/>
    <w:rsid w:val="00C51DE7"/>
    <w:rsid w:val="00C81CEE"/>
    <w:rsid w:val="00C9578A"/>
    <w:rsid w:val="00CB378D"/>
    <w:rsid w:val="00D23053"/>
    <w:rsid w:val="00D33DB9"/>
    <w:rsid w:val="00D3427D"/>
    <w:rsid w:val="00D47133"/>
    <w:rsid w:val="00D64220"/>
    <w:rsid w:val="00D677DB"/>
    <w:rsid w:val="00DA1A57"/>
    <w:rsid w:val="00E33CF9"/>
    <w:rsid w:val="00E44124"/>
    <w:rsid w:val="00E81575"/>
    <w:rsid w:val="00E8607B"/>
    <w:rsid w:val="00F2457E"/>
    <w:rsid w:val="00F7186A"/>
    <w:rsid w:val="00F726D7"/>
    <w:rsid w:val="00FA15CB"/>
    <w:rsid w:val="00FB4BB8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377B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7133"/>
  </w:style>
  <w:style w:type="paragraph" w:styleId="Fuzeile">
    <w:name w:val="footer"/>
    <w:basedOn w:val="Standard"/>
    <w:link w:val="FuzeileZchn"/>
    <w:uiPriority w:val="99"/>
    <w:unhideWhenUsed/>
    <w:rsid w:val="00D471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133"/>
  </w:style>
  <w:style w:type="paragraph" w:styleId="Listenabsatz">
    <w:name w:val="List Paragraph"/>
    <w:basedOn w:val="Standard"/>
    <w:uiPriority w:val="34"/>
    <w:qFormat/>
    <w:rsid w:val="005E1F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1CEE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B8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ilipp/Library/Group%20Containers/UBF8T346G9.Office/User%20Content.localized/Templates.localized/ICT-Arbeitsbla&#776;t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AF139-9FB3-D241-8257-E9599ACC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ICT-Arbeitsblätter.dotx</Template>
  <TotalTime>0</TotalTime>
  <Pages>1</Pages>
  <Words>151</Words>
  <Characters>851</Characters>
  <Application>Microsoft Office Word</Application>
  <DocSecurity>0</DocSecurity>
  <Lines>18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Kaenzig</dc:creator>
  <cp:keywords/>
  <dc:description/>
  <cp:lastModifiedBy>Philipp Känzig</cp:lastModifiedBy>
  <cp:revision>6</cp:revision>
  <cp:lastPrinted>2019-09-26T16:40:00Z</cp:lastPrinted>
  <dcterms:created xsi:type="dcterms:W3CDTF">2019-09-26T07:58:00Z</dcterms:created>
  <dcterms:modified xsi:type="dcterms:W3CDTF">2019-09-26T18:02:00Z</dcterms:modified>
</cp:coreProperties>
</file>