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072CE" w14:textId="2B81CC53" w:rsidR="006E5F34" w:rsidRDefault="00A55D68">
      <w:pPr>
        <w:rPr>
          <w:b/>
          <w:lang w:val="de-CH"/>
        </w:rPr>
      </w:pPr>
      <w:r>
        <w:rPr>
          <w:b/>
          <w:lang w:val="de-CH"/>
        </w:rPr>
        <w:t>Formate und andere Spezialitäten von Dokumenten</w:t>
      </w:r>
      <w:r w:rsidR="00A139D7">
        <w:rPr>
          <w:b/>
          <w:lang w:val="de-CH"/>
        </w:rPr>
        <w:t xml:space="preserve">         </w:t>
      </w:r>
      <w:r w:rsidR="00A139D7" w:rsidRPr="007F14E0">
        <w:rPr>
          <w:highlight w:val="yellow"/>
          <w:lang w:val="de-CH"/>
        </w:rPr>
        <w:t>Ich kann</w:t>
      </w:r>
      <w:r w:rsidR="008A50A1">
        <w:rPr>
          <w:highlight w:val="yellow"/>
          <w:lang w:val="de-CH"/>
        </w:rPr>
        <w:t xml:space="preserve"> Dateiformate erkennen</w:t>
      </w:r>
      <w:r w:rsidR="00A139D7" w:rsidRPr="00BB3A95">
        <w:rPr>
          <w:highlight w:val="yellow"/>
          <w:lang w:val="de-CH"/>
        </w:rPr>
        <w:t>.</w:t>
      </w:r>
    </w:p>
    <w:p w14:paraId="72E73EE3" w14:textId="77777777" w:rsidR="00A139D7" w:rsidRPr="008248F7" w:rsidRDefault="00A139D7">
      <w:pPr>
        <w:rPr>
          <w:b/>
          <w:sz w:val="20"/>
          <w:szCs w:val="20"/>
          <w:lang w:val="de-CH"/>
        </w:rPr>
      </w:pPr>
    </w:p>
    <w:p w14:paraId="73AAAB2E" w14:textId="0D204EB6" w:rsidR="00F333D4" w:rsidRDefault="00C7598A">
      <w:pPr>
        <w:rPr>
          <w:lang w:val="de-CH"/>
        </w:rPr>
      </w:pPr>
      <w:r>
        <w:rPr>
          <w:noProof/>
        </w:rPr>
        <w:pict w14:anchorId="6F82C2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7" type="#_x0000_t75" alt="" style="position:absolute;margin-left:260.9pt;margin-top:53.05pt;width:192.3pt;height:270pt;z-index:25165721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-84 0 -84 21540 21600 21540 21600 0 -84 0">
            <v:imagedata r:id="rId8" o:title=""/>
            <w10:wrap type="tight"/>
          </v:shape>
        </w:pict>
      </w:r>
      <w:r w:rsidR="00A55D68">
        <w:rPr>
          <w:b/>
          <w:lang w:val="de-CH"/>
        </w:rPr>
        <w:t xml:space="preserve">Jedes Dokument hat ein Format, </w:t>
      </w:r>
      <w:r w:rsidR="00A55D68" w:rsidRPr="00A55D68">
        <w:rPr>
          <w:lang w:val="de-CH"/>
        </w:rPr>
        <w:t>abhängig vom</w:t>
      </w:r>
      <w:r w:rsidR="00FB6769">
        <w:rPr>
          <w:lang w:val="de-CH"/>
        </w:rPr>
        <w:t xml:space="preserve"> </w:t>
      </w:r>
      <w:r w:rsidR="00FB6769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B6769">
        <w:rPr>
          <w:lang w:val="de-CH"/>
        </w:rPr>
        <w:instrText xml:space="preserve"> FORMTEXT </w:instrText>
      </w:r>
      <w:r w:rsidR="00FB6769">
        <w:rPr>
          <w:lang w:val="de-CH"/>
        </w:rPr>
      </w:r>
      <w:r w:rsidR="00FB6769">
        <w:rPr>
          <w:lang w:val="de-CH"/>
        </w:rPr>
        <w:fldChar w:fldCharType="separate"/>
      </w:r>
      <w:r w:rsidR="00FB6769">
        <w:rPr>
          <w:noProof/>
          <w:lang w:val="de-CH"/>
        </w:rPr>
        <w:t> </w:t>
      </w:r>
      <w:r w:rsidR="00FB6769">
        <w:rPr>
          <w:noProof/>
          <w:lang w:val="de-CH"/>
        </w:rPr>
        <w:t> </w:t>
      </w:r>
      <w:r w:rsidR="00FB6769">
        <w:rPr>
          <w:noProof/>
          <w:lang w:val="de-CH"/>
        </w:rPr>
        <w:t> </w:t>
      </w:r>
      <w:r w:rsidR="00FB6769">
        <w:rPr>
          <w:noProof/>
          <w:lang w:val="de-CH"/>
        </w:rPr>
        <w:t> </w:t>
      </w:r>
      <w:r w:rsidR="00FB6769">
        <w:rPr>
          <w:noProof/>
          <w:lang w:val="de-CH"/>
        </w:rPr>
        <w:t> </w:t>
      </w:r>
      <w:r w:rsidR="00FB6769">
        <w:rPr>
          <w:lang w:val="de-CH"/>
        </w:rPr>
        <w:fldChar w:fldCharType="end"/>
      </w:r>
      <w:bookmarkEnd w:id="0"/>
      <w:r w:rsidR="00A55D68" w:rsidRPr="00A55D68">
        <w:rPr>
          <w:lang w:val="de-CH"/>
        </w:rPr>
        <w:t xml:space="preserve">, mit dem es </w:t>
      </w:r>
      <w:r w:rsidR="001A385E">
        <w:rPr>
          <w:lang w:val="de-CH"/>
        </w:rPr>
        <w:t>erstellt</w:t>
      </w:r>
      <w:r w:rsidR="00A55D68" w:rsidRPr="00A55D68">
        <w:rPr>
          <w:lang w:val="de-CH"/>
        </w:rPr>
        <w:t xml:space="preserve"> worden ist.</w:t>
      </w:r>
      <w:r w:rsidR="00A55D68">
        <w:rPr>
          <w:lang w:val="de-CH"/>
        </w:rPr>
        <w:t xml:space="preserve"> </w:t>
      </w:r>
      <w:r w:rsidR="00FB6769">
        <w:rPr>
          <w:lang w:val="de-CH"/>
        </w:rPr>
        <w:br/>
      </w:r>
      <w:r w:rsidR="00A55D68">
        <w:rPr>
          <w:lang w:val="de-CH"/>
        </w:rPr>
        <w:t xml:space="preserve">Das Format ist wie eine Sprache, die nur dieses Programm lesen kann. Wenn du ein Dokument abspeicherst, bestimmst du das Format und damit auch, wie es wieder geöffnet und </w:t>
      </w:r>
      <w:r w:rsidR="001A385E">
        <w:rPr>
          <w:lang w:val="de-CH"/>
        </w:rPr>
        <w:t>„</w:t>
      </w:r>
      <w:r w:rsidR="00A55D68">
        <w:rPr>
          <w:lang w:val="de-CH"/>
        </w:rPr>
        <w:t>gelesen</w:t>
      </w:r>
      <w:r w:rsidR="001A385E">
        <w:rPr>
          <w:lang w:val="de-CH"/>
        </w:rPr>
        <w:t>“</w:t>
      </w:r>
      <w:r w:rsidR="00A55D68">
        <w:rPr>
          <w:lang w:val="de-CH"/>
        </w:rPr>
        <w:t xml:space="preserve"> werden kann.</w:t>
      </w:r>
      <w:r w:rsidR="00F52F30">
        <w:rPr>
          <w:lang w:val="de-CH"/>
        </w:rPr>
        <w:t xml:space="preserve"> Bei</w:t>
      </w:r>
      <w:r w:rsidR="00CF6D30">
        <w:rPr>
          <w:lang w:val="de-CH"/>
        </w:rPr>
        <w:t xml:space="preserve"> </w:t>
      </w:r>
      <w:r w:rsidR="00F52F30" w:rsidRPr="00F52F30">
        <w:rPr>
          <w:i/>
          <w:lang w:val="de-CH"/>
        </w:rPr>
        <w:t>S</w:t>
      </w:r>
      <w:r w:rsidR="00A55D68" w:rsidRPr="00F52F30">
        <w:rPr>
          <w:i/>
          <w:lang w:val="de-CH"/>
        </w:rPr>
        <w:t xml:space="preserve">peichern </w:t>
      </w:r>
      <w:r w:rsidR="00F52F30" w:rsidRPr="00F52F30">
        <w:rPr>
          <w:i/>
          <w:lang w:val="de-CH"/>
        </w:rPr>
        <w:t>unter…</w:t>
      </w:r>
    </w:p>
    <w:p w14:paraId="26B004BD" w14:textId="05706458" w:rsidR="00A55D68" w:rsidRDefault="00F52F30">
      <w:pPr>
        <w:rPr>
          <w:lang w:val="de-CH"/>
        </w:rPr>
      </w:pPr>
      <w:r>
        <w:rPr>
          <w:lang w:val="de-CH"/>
        </w:rPr>
        <w:t>g</w:t>
      </w:r>
      <w:r w:rsidR="00A55D68">
        <w:rPr>
          <w:lang w:val="de-CH"/>
        </w:rPr>
        <w:t>ibt</w:t>
      </w:r>
      <w:r>
        <w:rPr>
          <w:lang w:val="de-CH"/>
        </w:rPr>
        <w:t xml:space="preserve"> dir</w:t>
      </w:r>
      <w:r w:rsidR="001A385E" w:rsidRPr="001A385E">
        <w:rPr>
          <w:lang w:val="de-CH"/>
        </w:rPr>
        <w:t xml:space="preserve"> </w:t>
      </w:r>
      <w:r w:rsidR="001A385E" w:rsidRPr="001A385E">
        <w:rPr>
          <w:i/>
          <w:lang w:val="de-CH"/>
        </w:rPr>
        <w:t>Word</w:t>
      </w:r>
      <w:r w:rsidR="001A385E">
        <w:rPr>
          <w:i/>
          <w:lang w:val="de-CH"/>
        </w:rPr>
        <w:t xml:space="preserve"> 2016</w:t>
      </w:r>
      <w:r w:rsidR="00CF6D30">
        <w:rPr>
          <w:lang w:val="de-CH"/>
        </w:rPr>
        <w:t xml:space="preserve"> </w:t>
      </w:r>
      <w:r w:rsidR="00A55D68">
        <w:rPr>
          <w:lang w:val="de-CH"/>
        </w:rPr>
        <w:t xml:space="preserve">folgende Möglichkeiten: </w:t>
      </w:r>
    </w:p>
    <w:p w14:paraId="49B27C75" w14:textId="32C4F0EA" w:rsidR="00A55D68" w:rsidRPr="007650EE" w:rsidRDefault="00A55D68" w:rsidP="008248F7">
      <w:pPr>
        <w:rPr>
          <w:sz w:val="10"/>
          <w:szCs w:val="10"/>
          <w:lang w:val="de-CH"/>
        </w:rPr>
      </w:pPr>
    </w:p>
    <w:p w14:paraId="0E95A5C6" w14:textId="0EDB6296" w:rsidR="00CF6D30" w:rsidRPr="00D5620D" w:rsidRDefault="00CF6D30">
      <w:pPr>
        <w:rPr>
          <w:b/>
          <w:lang w:val="de-CH"/>
        </w:rPr>
      </w:pPr>
      <w:r w:rsidRPr="00D5620D">
        <w:rPr>
          <w:b/>
          <w:lang w:val="de-CH"/>
        </w:rPr>
        <w:t xml:space="preserve">Dabei musst du dir folgende Frage stellen: </w:t>
      </w:r>
    </w:p>
    <w:p w14:paraId="5F5D7E60" w14:textId="6343A14D" w:rsidR="00A55D68" w:rsidRDefault="00CF6D30">
      <w:pPr>
        <w:rPr>
          <w:lang w:val="de-CH"/>
        </w:rPr>
      </w:pPr>
      <w:r>
        <w:rPr>
          <w:lang w:val="de-CH"/>
        </w:rPr>
        <w:t xml:space="preserve">Was hat der </w:t>
      </w:r>
      <w:r w:rsidR="00FB6769">
        <w:rPr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B6769">
        <w:rPr>
          <w:lang w:val="de-CH"/>
        </w:rPr>
        <w:instrText xml:space="preserve"> FORMTEXT </w:instrText>
      </w:r>
      <w:r w:rsidR="00FB6769">
        <w:rPr>
          <w:lang w:val="de-CH"/>
        </w:rPr>
      </w:r>
      <w:r w:rsidR="00FB6769">
        <w:rPr>
          <w:lang w:val="de-CH"/>
        </w:rPr>
        <w:fldChar w:fldCharType="separate"/>
      </w:r>
      <w:r w:rsidR="00C7598A">
        <w:rPr>
          <w:lang w:val="de-CH"/>
        </w:rPr>
        <w:t> </w:t>
      </w:r>
      <w:r w:rsidR="00C7598A">
        <w:rPr>
          <w:lang w:val="de-CH"/>
        </w:rPr>
        <w:t> </w:t>
      </w:r>
      <w:r w:rsidR="00C7598A">
        <w:rPr>
          <w:lang w:val="de-CH"/>
        </w:rPr>
        <w:t> </w:t>
      </w:r>
      <w:r w:rsidR="00C7598A">
        <w:rPr>
          <w:lang w:val="de-CH"/>
        </w:rPr>
        <w:t> </w:t>
      </w:r>
      <w:r w:rsidR="00C7598A">
        <w:rPr>
          <w:lang w:val="de-CH"/>
        </w:rPr>
        <w:t> </w:t>
      </w:r>
      <w:r w:rsidR="00FB6769">
        <w:rPr>
          <w:lang w:val="de-CH"/>
        </w:rPr>
        <w:fldChar w:fldCharType="end"/>
      </w:r>
      <w:bookmarkEnd w:id="1"/>
      <w:r w:rsidR="00FB6769">
        <w:rPr>
          <w:lang w:val="de-CH"/>
        </w:rPr>
        <w:t xml:space="preserve"> </w:t>
      </w:r>
      <w:r>
        <w:rPr>
          <w:lang w:val="de-CH"/>
        </w:rPr>
        <w:t>für ein Programm?</w:t>
      </w:r>
    </w:p>
    <w:p w14:paraId="6B141199" w14:textId="5DE2B693" w:rsidR="00CF6D30" w:rsidRDefault="00CF6D30">
      <w:pPr>
        <w:rPr>
          <w:lang w:val="de-CH"/>
        </w:rPr>
      </w:pPr>
      <w:r>
        <w:rPr>
          <w:lang w:val="de-CH"/>
        </w:rPr>
        <w:t xml:space="preserve">(Alter </w:t>
      </w:r>
      <w:r w:rsidR="000015D8">
        <w:rPr>
          <w:lang w:val="de-CH"/>
        </w:rPr>
        <w:t xml:space="preserve">und </w:t>
      </w:r>
      <w:r>
        <w:rPr>
          <w:lang w:val="de-CH"/>
        </w:rPr>
        <w:t>Art des Programms)</w:t>
      </w:r>
    </w:p>
    <w:p w14:paraId="7BF40A72" w14:textId="3C6563D4" w:rsidR="00CF6D30" w:rsidRPr="00D5620D" w:rsidRDefault="00F333D4">
      <w:pPr>
        <w:rPr>
          <w:i/>
          <w:lang w:val="de-CH"/>
        </w:rPr>
      </w:pPr>
      <w:r>
        <w:rPr>
          <w:i/>
          <w:lang w:val="de-CH"/>
        </w:rPr>
        <w:t>z</w:t>
      </w:r>
      <w:r w:rsidR="00D5620D" w:rsidRPr="00D5620D">
        <w:rPr>
          <w:i/>
          <w:lang w:val="de-CH"/>
        </w:rPr>
        <w:t xml:space="preserve">.B.: </w:t>
      </w:r>
      <w:r w:rsidR="00CF6D30" w:rsidRPr="00D5620D">
        <w:rPr>
          <w:i/>
          <w:lang w:val="de-CH"/>
        </w:rPr>
        <w:t xml:space="preserve">Mit </w:t>
      </w:r>
      <w:r w:rsidR="00CF6D30" w:rsidRPr="00D5620D">
        <w:rPr>
          <w:b/>
          <w:i/>
          <w:lang w:val="de-CH"/>
        </w:rPr>
        <w:t>RTF</w:t>
      </w:r>
      <w:r w:rsidR="00CF6D30" w:rsidRPr="00D5620D">
        <w:rPr>
          <w:i/>
          <w:lang w:val="de-CH"/>
        </w:rPr>
        <w:t xml:space="preserve"> kann ein Text auch von anderen Textprogrammen gelesen werden.</w:t>
      </w:r>
    </w:p>
    <w:p w14:paraId="4C0A418A" w14:textId="173419AE" w:rsidR="00CF6D30" w:rsidRDefault="00CF6D30">
      <w:pPr>
        <w:rPr>
          <w:lang w:val="de-CH"/>
        </w:rPr>
      </w:pPr>
      <w:r>
        <w:rPr>
          <w:lang w:val="de-CH"/>
        </w:rPr>
        <w:t>Soll der Leser das Dokument verändern können?</w:t>
      </w:r>
    </w:p>
    <w:p w14:paraId="4E5F059A" w14:textId="0AB4322E" w:rsidR="0018640C" w:rsidRDefault="00714661">
      <w:pPr>
        <w:rPr>
          <w:i/>
          <w:lang w:val="de-CH"/>
        </w:rPr>
      </w:pPr>
      <w:r>
        <w:rPr>
          <w:i/>
          <w:lang w:val="de-CH"/>
        </w:rPr>
        <w:t>im</w:t>
      </w:r>
      <w:r w:rsidR="00D5620D" w:rsidRPr="00D5620D">
        <w:rPr>
          <w:i/>
          <w:lang w:val="de-CH"/>
        </w:rPr>
        <w:t xml:space="preserve"> </w:t>
      </w:r>
      <w:r w:rsidR="00D5620D" w:rsidRPr="00D5620D">
        <w:rPr>
          <w:b/>
          <w:i/>
          <w:lang w:val="de-CH"/>
        </w:rPr>
        <w:t>PDF</w:t>
      </w:r>
      <w:r w:rsidRPr="00714661">
        <w:rPr>
          <w:i/>
          <w:lang w:val="de-CH"/>
        </w:rPr>
        <w:t>-Format</w:t>
      </w:r>
      <w:r w:rsidR="00D5620D" w:rsidRPr="00D5620D">
        <w:rPr>
          <w:i/>
          <w:lang w:val="de-CH"/>
        </w:rPr>
        <w:t xml:space="preserve"> wird der Empfänger alles </w:t>
      </w:r>
      <w:r w:rsidR="0018640C">
        <w:rPr>
          <w:i/>
          <w:lang w:val="de-CH"/>
        </w:rPr>
        <w:t xml:space="preserve">genau </w:t>
      </w:r>
      <w:r w:rsidR="00D5620D" w:rsidRPr="00D5620D">
        <w:rPr>
          <w:i/>
          <w:lang w:val="de-CH"/>
        </w:rPr>
        <w:t xml:space="preserve">gleich </w:t>
      </w:r>
      <w:r w:rsidR="0018640C">
        <w:rPr>
          <w:i/>
          <w:lang w:val="de-CH"/>
        </w:rPr>
        <w:t xml:space="preserve">dargestellt </w:t>
      </w:r>
      <w:r w:rsidR="00D5620D" w:rsidRPr="00D5620D">
        <w:rPr>
          <w:i/>
          <w:lang w:val="de-CH"/>
        </w:rPr>
        <w:t>sehen, wie du es geschrieben hast</w:t>
      </w:r>
      <w:r w:rsidR="0018640C">
        <w:rPr>
          <w:i/>
          <w:lang w:val="de-CH"/>
        </w:rPr>
        <w:t>.</w:t>
      </w:r>
      <w:r w:rsidR="00D5620D" w:rsidRPr="00D5620D">
        <w:rPr>
          <w:i/>
          <w:lang w:val="de-CH"/>
        </w:rPr>
        <w:t xml:space="preserve"> </w:t>
      </w:r>
      <w:r>
        <w:rPr>
          <w:i/>
          <w:lang w:val="de-CH"/>
        </w:rPr>
        <w:t xml:space="preserve">Das Programm ist auf der ganzen Welt verfügbar und zum </w:t>
      </w:r>
      <w:r w:rsidR="006D29AC">
        <w:rPr>
          <w:i/>
          <w:lang w:val="de-CH"/>
        </w:rPr>
        <w:t>«L</w:t>
      </w:r>
      <w:r>
        <w:rPr>
          <w:i/>
          <w:lang w:val="de-CH"/>
        </w:rPr>
        <w:t>esen</w:t>
      </w:r>
      <w:r w:rsidR="006D29AC">
        <w:rPr>
          <w:i/>
          <w:lang w:val="de-CH"/>
        </w:rPr>
        <w:t>»</w:t>
      </w:r>
      <w:r>
        <w:rPr>
          <w:i/>
          <w:lang w:val="de-CH"/>
        </w:rPr>
        <w:t xml:space="preserve"> gratis erhältlich.</w:t>
      </w:r>
    </w:p>
    <w:p w14:paraId="295CBD78" w14:textId="5640D627" w:rsidR="00D5620D" w:rsidRPr="00D5620D" w:rsidRDefault="006D29AC">
      <w:pPr>
        <w:rPr>
          <w:i/>
          <w:lang w:val="de-CH"/>
        </w:rPr>
      </w:pPr>
      <w:r>
        <w:rPr>
          <w:i/>
          <w:lang w:val="de-CH"/>
        </w:rPr>
        <w:t>V</w:t>
      </w:r>
      <w:r w:rsidRPr="00D5620D">
        <w:rPr>
          <w:i/>
          <w:lang w:val="de-CH"/>
        </w:rPr>
        <w:t>erändern</w:t>
      </w:r>
      <w:r>
        <w:rPr>
          <w:i/>
          <w:lang w:val="de-CH"/>
        </w:rPr>
        <w:t xml:space="preserve"> </w:t>
      </w:r>
      <w:r w:rsidR="00D5620D" w:rsidRPr="00D5620D">
        <w:rPr>
          <w:i/>
          <w:lang w:val="de-CH"/>
        </w:rPr>
        <w:t xml:space="preserve">kann </w:t>
      </w:r>
      <w:r>
        <w:rPr>
          <w:i/>
          <w:lang w:val="de-CH"/>
        </w:rPr>
        <w:t>der Leser</w:t>
      </w:r>
      <w:r w:rsidRPr="00D5620D">
        <w:rPr>
          <w:i/>
          <w:lang w:val="de-CH"/>
        </w:rPr>
        <w:t xml:space="preserve"> </w:t>
      </w:r>
      <w:r w:rsidR="00714661">
        <w:rPr>
          <w:i/>
          <w:lang w:val="de-CH"/>
        </w:rPr>
        <w:t>das Dokument</w:t>
      </w:r>
      <w:r w:rsidR="00D5620D" w:rsidRPr="00D5620D">
        <w:rPr>
          <w:i/>
          <w:lang w:val="de-CH"/>
        </w:rPr>
        <w:t xml:space="preserve"> nicht.</w:t>
      </w:r>
    </w:p>
    <w:p w14:paraId="3450FBF4" w14:textId="10FFA85D" w:rsidR="00D5620D" w:rsidRDefault="00714661">
      <w:pPr>
        <w:rPr>
          <w:lang w:val="de-CH"/>
        </w:rPr>
      </w:pPr>
      <w:r>
        <w:rPr>
          <w:lang w:val="de-CH"/>
        </w:rPr>
        <w:t>Oder w</w:t>
      </w:r>
      <w:r w:rsidR="00CF6D30">
        <w:rPr>
          <w:lang w:val="de-CH"/>
        </w:rPr>
        <w:t>ird das Dokument veröffentlicht?</w:t>
      </w:r>
    </w:p>
    <w:p w14:paraId="7398F684" w14:textId="14C5B676" w:rsidR="00D5620D" w:rsidRPr="00D5620D" w:rsidRDefault="00D5620D">
      <w:pPr>
        <w:rPr>
          <w:i/>
          <w:lang w:val="de-CH"/>
        </w:rPr>
      </w:pPr>
      <w:r w:rsidRPr="00D5620D">
        <w:rPr>
          <w:i/>
          <w:lang w:val="de-CH"/>
        </w:rPr>
        <w:t>Fürs Internet wählst du htm</w:t>
      </w:r>
      <w:r w:rsidR="0098465C">
        <w:rPr>
          <w:i/>
          <w:lang w:val="de-CH"/>
        </w:rPr>
        <w:t xml:space="preserve"> oder html</w:t>
      </w:r>
      <w:r w:rsidRPr="00D5620D">
        <w:rPr>
          <w:i/>
          <w:lang w:val="de-CH"/>
        </w:rPr>
        <w:t>.</w:t>
      </w:r>
    </w:p>
    <w:p w14:paraId="14886298" w14:textId="7810D340" w:rsidR="0098465C" w:rsidRPr="007650EE" w:rsidRDefault="0098465C" w:rsidP="007650EE">
      <w:pPr>
        <w:rPr>
          <w:i/>
          <w:sz w:val="10"/>
          <w:szCs w:val="10"/>
          <w:lang w:val="de-CH"/>
        </w:rPr>
      </w:pPr>
    </w:p>
    <w:p w14:paraId="0E20812E" w14:textId="6DBC374C" w:rsidR="00D5620D" w:rsidRDefault="0098465C">
      <w:pPr>
        <w:rPr>
          <w:i/>
          <w:sz w:val="20"/>
          <w:szCs w:val="20"/>
          <w:lang w:val="de-CH"/>
        </w:rPr>
      </w:pPr>
      <w:r w:rsidRPr="0098465C">
        <w:rPr>
          <w:i/>
          <w:sz w:val="20"/>
          <w:szCs w:val="20"/>
          <w:lang w:val="de-CH"/>
        </w:rPr>
        <w:t>In welchem Format ist wohl diese Seite geschrieben?</w:t>
      </w:r>
    </w:p>
    <w:p w14:paraId="6807F67F" w14:textId="4C3EF40F" w:rsidR="0098465C" w:rsidRPr="007650EE" w:rsidRDefault="0098465C">
      <w:pPr>
        <w:rPr>
          <w:i/>
          <w:sz w:val="10"/>
          <w:szCs w:val="10"/>
          <w:lang w:val="de-CH"/>
        </w:rPr>
      </w:pPr>
    </w:p>
    <w:p w14:paraId="100886CC" w14:textId="1B5BDF62" w:rsidR="00D5620D" w:rsidRDefault="00D5620D">
      <w:pPr>
        <w:rPr>
          <w:lang w:val="de-CH"/>
        </w:rPr>
      </w:pPr>
      <w:r>
        <w:rPr>
          <w:lang w:val="de-CH"/>
        </w:rPr>
        <w:t xml:space="preserve">Jedes Format hat eine </w:t>
      </w:r>
      <w:r w:rsidR="00FB6769"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FB6769">
        <w:rPr>
          <w:lang w:val="de-CH"/>
        </w:rPr>
        <w:instrText xml:space="preserve"> FORMTEXT </w:instrText>
      </w:r>
      <w:r w:rsidR="00FB6769">
        <w:rPr>
          <w:lang w:val="de-CH"/>
        </w:rPr>
      </w:r>
      <w:r w:rsidR="00FB6769">
        <w:rPr>
          <w:lang w:val="de-CH"/>
        </w:rPr>
        <w:fldChar w:fldCharType="separate"/>
      </w:r>
      <w:bookmarkStart w:id="3" w:name="_GoBack"/>
      <w:r w:rsidR="00FB6769">
        <w:rPr>
          <w:noProof/>
          <w:lang w:val="de-CH"/>
        </w:rPr>
        <w:t> </w:t>
      </w:r>
      <w:r w:rsidR="00FB6769">
        <w:rPr>
          <w:noProof/>
          <w:lang w:val="de-CH"/>
        </w:rPr>
        <w:t> </w:t>
      </w:r>
      <w:r w:rsidR="00FB6769">
        <w:rPr>
          <w:noProof/>
          <w:lang w:val="de-CH"/>
        </w:rPr>
        <w:t> </w:t>
      </w:r>
      <w:r w:rsidR="00FB6769">
        <w:rPr>
          <w:noProof/>
          <w:lang w:val="de-CH"/>
        </w:rPr>
        <w:t> </w:t>
      </w:r>
      <w:r w:rsidR="00FB6769">
        <w:rPr>
          <w:noProof/>
          <w:lang w:val="de-CH"/>
        </w:rPr>
        <w:t> </w:t>
      </w:r>
      <w:bookmarkEnd w:id="3"/>
      <w:r w:rsidR="00FB6769">
        <w:rPr>
          <w:lang w:val="de-CH"/>
        </w:rPr>
        <w:fldChar w:fldCharType="end"/>
      </w:r>
      <w:bookmarkEnd w:id="2"/>
      <w:r w:rsidR="00FB6769">
        <w:rPr>
          <w:lang w:val="de-CH"/>
        </w:rPr>
        <w:t xml:space="preserve"> </w:t>
      </w:r>
      <w:r>
        <w:rPr>
          <w:lang w:val="de-CH"/>
        </w:rPr>
        <w:t>nach dem Punkt: Beispiel.doc / Beispiel.docx / Beispiel.pdf</w:t>
      </w:r>
    </w:p>
    <w:p w14:paraId="7207FE99" w14:textId="0CC4CE0C" w:rsidR="00D5620D" w:rsidRPr="00D5620D" w:rsidRDefault="00D5620D">
      <w:pPr>
        <w:rPr>
          <w:i/>
          <w:lang w:val="de-CH"/>
        </w:rPr>
      </w:pPr>
      <w:r w:rsidRPr="00D5620D">
        <w:rPr>
          <w:i/>
          <w:lang w:val="de-CH"/>
        </w:rPr>
        <w:t>Ändere diese Endungen nicht selber!</w:t>
      </w:r>
    </w:p>
    <w:p w14:paraId="76323724" w14:textId="7CA4C85F" w:rsidR="00D5620D" w:rsidRPr="0098465C" w:rsidRDefault="00D5620D">
      <w:pPr>
        <w:rPr>
          <w:sz w:val="13"/>
          <w:szCs w:val="13"/>
          <w:lang w:val="de-CH"/>
        </w:rPr>
      </w:pPr>
    </w:p>
    <w:p w14:paraId="12F5111E" w14:textId="21AF9B85" w:rsidR="00D5620D" w:rsidRDefault="00D5620D">
      <w:pPr>
        <w:rPr>
          <w:lang w:val="de-CH"/>
        </w:rPr>
      </w:pPr>
      <w:r>
        <w:rPr>
          <w:lang w:val="de-CH"/>
        </w:rPr>
        <w:t>Häufige Formate sind:</w:t>
      </w:r>
      <w:r w:rsidR="0098465C">
        <w:rPr>
          <w:lang w:val="de-CH"/>
        </w:rPr>
        <w:tab/>
      </w:r>
      <w:r w:rsidR="0098465C" w:rsidRPr="0098465C">
        <w:rPr>
          <w:i/>
          <w:lang w:val="de-CH"/>
        </w:rPr>
        <w:t>Merke dir die wichtigsten Dokumente-Endungen!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3359"/>
        <w:gridCol w:w="468"/>
        <w:gridCol w:w="1394"/>
        <w:gridCol w:w="2948"/>
      </w:tblGrid>
      <w:tr w:rsidR="00843908" w:rsidRPr="00756AA6" w14:paraId="3CB2C3C6" w14:textId="77777777" w:rsidTr="00756AA6">
        <w:tc>
          <w:tcPr>
            <w:tcW w:w="887" w:type="dxa"/>
            <w:shd w:val="clear" w:color="auto" w:fill="auto"/>
          </w:tcPr>
          <w:p w14:paraId="4D64FD26" w14:textId="04717D0F" w:rsidR="00D5620D" w:rsidRPr="00756AA6" w:rsidRDefault="00D5620D">
            <w:pPr>
              <w:rPr>
                <w:lang w:val="de-CH"/>
              </w:rPr>
            </w:pPr>
            <w:r w:rsidRPr="00756AA6">
              <w:rPr>
                <w:lang w:val="de-CH"/>
              </w:rPr>
              <w:t>docx</w:t>
            </w:r>
          </w:p>
        </w:tc>
        <w:tc>
          <w:tcPr>
            <w:tcW w:w="3359" w:type="dxa"/>
            <w:shd w:val="clear" w:color="auto" w:fill="auto"/>
          </w:tcPr>
          <w:p w14:paraId="365074B8" w14:textId="309E5406" w:rsidR="00D5620D" w:rsidRPr="00756AA6" w:rsidRDefault="00FB6769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4"/>
          </w:p>
        </w:tc>
        <w:tc>
          <w:tcPr>
            <w:tcW w:w="468" w:type="dxa"/>
            <w:shd w:val="clear" w:color="auto" w:fill="auto"/>
          </w:tcPr>
          <w:p w14:paraId="479A8F7C" w14:textId="77777777" w:rsidR="00D5620D" w:rsidRPr="00756AA6" w:rsidRDefault="00D5620D">
            <w:pPr>
              <w:rPr>
                <w:lang w:val="de-CH"/>
              </w:rPr>
            </w:pPr>
          </w:p>
        </w:tc>
        <w:tc>
          <w:tcPr>
            <w:tcW w:w="1394" w:type="dxa"/>
            <w:shd w:val="clear" w:color="auto" w:fill="auto"/>
          </w:tcPr>
          <w:p w14:paraId="0F7F5D52" w14:textId="2879061E" w:rsidR="00D5620D" w:rsidRPr="00756AA6" w:rsidRDefault="00FB6769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5"/>
          </w:p>
        </w:tc>
        <w:tc>
          <w:tcPr>
            <w:tcW w:w="2948" w:type="dxa"/>
            <w:shd w:val="clear" w:color="auto" w:fill="auto"/>
          </w:tcPr>
          <w:p w14:paraId="242BBB07" w14:textId="23280D43" w:rsidR="00D5620D" w:rsidRPr="00756AA6" w:rsidRDefault="00D5620D">
            <w:pPr>
              <w:rPr>
                <w:lang w:val="de-CH"/>
              </w:rPr>
            </w:pPr>
            <w:r w:rsidRPr="00756AA6">
              <w:rPr>
                <w:lang w:val="de-CH"/>
              </w:rPr>
              <w:t>Word vor 2010</w:t>
            </w:r>
          </w:p>
        </w:tc>
      </w:tr>
      <w:tr w:rsidR="00843908" w:rsidRPr="00756AA6" w14:paraId="5E871A84" w14:textId="77777777" w:rsidTr="00756AA6">
        <w:tc>
          <w:tcPr>
            <w:tcW w:w="887" w:type="dxa"/>
            <w:shd w:val="clear" w:color="auto" w:fill="auto"/>
          </w:tcPr>
          <w:p w14:paraId="310D60AB" w14:textId="4A0EDA9D" w:rsidR="00D5620D" w:rsidRPr="00756AA6" w:rsidRDefault="00D5620D">
            <w:pPr>
              <w:rPr>
                <w:lang w:val="de-CH"/>
              </w:rPr>
            </w:pPr>
            <w:r w:rsidRPr="00756AA6">
              <w:rPr>
                <w:lang w:val="de-CH"/>
              </w:rPr>
              <w:t>pptx</w:t>
            </w:r>
          </w:p>
        </w:tc>
        <w:tc>
          <w:tcPr>
            <w:tcW w:w="3359" w:type="dxa"/>
            <w:shd w:val="clear" w:color="auto" w:fill="auto"/>
          </w:tcPr>
          <w:p w14:paraId="69423C83" w14:textId="3E80DF75" w:rsidR="00D5620D" w:rsidRPr="00756AA6" w:rsidRDefault="00417C0B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68" w:type="dxa"/>
            <w:shd w:val="clear" w:color="auto" w:fill="auto"/>
          </w:tcPr>
          <w:p w14:paraId="2D1856DE" w14:textId="77777777" w:rsidR="00D5620D" w:rsidRPr="00756AA6" w:rsidRDefault="00D5620D">
            <w:pPr>
              <w:rPr>
                <w:lang w:val="de-CH"/>
              </w:rPr>
            </w:pPr>
          </w:p>
        </w:tc>
        <w:tc>
          <w:tcPr>
            <w:tcW w:w="1394" w:type="dxa"/>
            <w:shd w:val="clear" w:color="auto" w:fill="auto"/>
          </w:tcPr>
          <w:p w14:paraId="19C93DFF" w14:textId="01090FF0" w:rsidR="00D5620D" w:rsidRPr="00756AA6" w:rsidRDefault="008A50A1">
            <w:pPr>
              <w:rPr>
                <w:lang w:val="de-CH"/>
              </w:rPr>
            </w:pPr>
            <w:r w:rsidRPr="00756AA6">
              <w:rPr>
                <w:b/>
                <w:lang w:val="de-CH"/>
              </w:rPr>
              <w:t>jpg</w:t>
            </w:r>
            <w:r w:rsidRPr="00756AA6">
              <w:rPr>
                <w:lang w:val="de-CH"/>
              </w:rPr>
              <w:t xml:space="preserve"> /jpeg</w:t>
            </w:r>
          </w:p>
        </w:tc>
        <w:tc>
          <w:tcPr>
            <w:tcW w:w="2948" w:type="dxa"/>
            <w:shd w:val="clear" w:color="auto" w:fill="auto"/>
          </w:tcPr>
          <w:p w14:paraId="585C0DB7" w14:textId="211C1834" w:rsidR="00D5620D" w:rsidRPr="00756AA6" w:rsidRDefault="00FB6769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6"/>
          </w:p>
        </w:tc>
      </w:tr>
      <w:tr w:rsidR="00843908" w:rsidRPr="00756AA6" w14:paraId="008A576D" w14:textId="77777777" w:rsidTr="00756AA6">
        <w:tc>
          <w:tcPr>
            <w:tcW w:w="887" w:type="dxa"/>
            <w:shd w:val="clear" w:color="auto" w:fill="auto"/>
          </w:tcPr>
          <w:p w14:paraId="00112F85" w14:textId="0DB634B8" w:rsidR="00D5620D" w:rsidRPr="00756AA6" w:rsidRDefault="00D5620D">
            <w:pPr>
              <w:rPr>
                <w:lang w:val="de-CH"/>
              </w:rPr>
            </w:pPr>
            <w:r w:rsidRPr="00756AA6">
              <w:rPr>
                <w:lang w:val="de-CH"/>
              </w:rPr>
              <w:t>xlsx</w:t>
            </w:r>
          </w:p>
        </w:tc>
        <w:tc>
          <w:tcPr>
            <w:tcW w:w="3359" w:type="dxa"/>
            <w:shd w:val="clear" w:color="auto" w:fill="auto"/>
          </w:tcPr>
          <w:p w14:paraId="2E58B492" w14:textId="040CE24E" w:rsidR="00D5620D" w:rsidRPr="00756AA6" w:rsidRDefault="00FB6769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7"/>
          </w:p>
        </w:tc>
        <w:tc>
          <w:tcPr>
            <w:tcW w:w="468" w:type="dxa"/>
            <w:shd w:val="clear" w:color="auto" w:fill="auto"/>
          </w:tcPr>
          <w:p w14:paraId="1C1401CF" w14:textId="77777777" w:rsidR="00D5620D" w:rsidRPr="00756AA6" w:rsidRDefault="00D5620D">
            <w:pPr>
              <w:rPr>
                <w:lang w:val="de-CH"/>
              </w:rPr>
            </w:pPr>
          </w:p>
        </w:tc>
        <w:tc>
          <w:tcPr>
            <w:tcW w:w="1394" w:type="dxa"/>
            <w:shd w:val="clear" w:color="auto" w:fill="auto"/>
          </w:tcPr>
          <w:p w14:paraId="46962F3A" w14:textId="6403CE2A" w:rsidR="00D5620D" w:rsidRPr="00756AA6" w:rsidRDefault="008A50A1">
            <w:pPr>
              <w:rPr>
                <w:lang w:val="de-CH"/>
              </w:rPr>
            </w:pPr>
            <w:r w:rsidRPr="00756AA6">
              <w:rPr>
                <w:lang w:val="de-CH"/>
              </w:rPr>
              <w:t>gif / png</w:t>
            </w:r>
          </w:p>
        </w:tc>
        <w:tc>
          <w:tcPr>
            <w:tcW w:w="2948" w:type="dxa"/>
            <w:shd w:val="clear" w:color="auto" w:fill="auto"/>
          </w:tcPr>
          <w:p w14:paraId="0A9E936C" w14:textId="2BC397E1" w:rsidR="00D5620D" w:rsidRPr="00756AA6" w:rsidRDefault="00FB6769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8"/>
          </w:p>
        </w:tc>
      </w:tr>
      <w:tr w:rsidR="00843908" w:rsidRPr="00756AA6" w14:paraId="5D37664E" w14:textId="77777777" w:rsidTr="00756AA6">
        <w:tc>
          <w:tcPr>
            <w:tcW w:w="887" w:type="dxa"/>
            <w:shd w:val="clear" w:color="auto" w:fill="auto"/>
          </w:tcPr>
          <w:p w14:paraId="5648A51F" w14:textId="0EB5C5F7" w:rsidR="00D5620D" w:rsidRPr="00756AA6" w:rsidRDefault="00FB6769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9"/>
          </w:p>
        </w:tc>
        <w:tc>
          <w:tcPr>
            <w:tcW w:w="3359" w:type="dxa"/>
            <w:shd w:val="clear" w:color="auto" w:fill="auto"/>
          </w:tcPr>
          <w:p w14:paraId="3BF37CC4" w14:textId="40320755" w:rsidR="00D5620D" w:rsidRPr="00756AA6" w:rsidRDefault="003930E1">
            <w:pPr>
              <w:rPr>
                <w:lang w:val="de-CH"/>
              </w:rPr>
            </w:pPr>
            <w:r w:rsidRPr="00756AA6">
              <w:rPr>
                <w:lang w:val="de-CH"/>
              </w:rPr>
              <w:t>„Portable document Format“: Acrobat-Reader</w:t>
            </w:r>
          </w:p>
        </w:tc>
        <w:tc>
          <w:tcPr>
            <w:tcW w:w="468" w:type="dxa"/>
            <w:shd w:val="clear" w:color="auto" w:fill="auto"/>
          </w:tcPr>
          <w:p w14:paraId="07063CBB" w14:textId="77777777" w:rsidR="00D5620D" w:rsidRPr="00756AA6" w:rsidRDefault="00D5620D">
            <w:pPr>
              <w:rPr>
                <w:lang w:val="de-CH"/>
              </w:rPr>
            </w:pPr>
          </w:p>
        </w:tc>
        <w:tc>
          <w:tcPr>
            <w:tcW w:w="1394" w:type="dxa"/>
            <w:shd w:val="clear" w:color="auto" w:fill="auto"/>
          </w:tcPr>
          <w:p w14:paraId="5FE823B3" w14:textId="699BDEEA" w:rsidR="00C3313D" w:rsidRPr="00756AA6" w:rsidRDefault="008A50A1" w:rsidP="008A50A1">
            <w:pPr>
              <w:rPr>
                <w:lang w:val="de-CH"/>
              </w:rPr>
            </w:pPr>
            <w:r w:rsidRPr="00756AA6">
              <w:rPr>
                <w:lang w:val="de-CH"/>
              </w:rPr>
              <w:t>mp3 / aac</w:t>
            </w:r>
          </w:p>
          <w:p w14:paraId="15547707" w14:textId="1DCAFED4" w:rsidR="008A50A1" w:rsidRPr="00756AA6" w:rsidRDefault="008A50A1" w:rsidP="008A50A1">
            <w:pPr>
              <w:rPr>
                <w:lang w:val="de-CH"/>
              </w:rPr>
            </w:pPr>
            <w:r w:rsidRPr="00756AA6">
              <w:rPr>
                <w:lang w:val="de-CH"/>
              </w:rPr>
              <w:t>mp4</w:t>
            </w:r>
            <w:r w:rsidR="005C4F4D">
              <w:rPr>
                <w:lang w:val="de-CH"/>
              </w:rPr>
              <w:t xml:space="preserve"> /m</w:t>
            </w:r>
            <w:r w:rsidR="00946125">
              <w:rPr>
                <w:lang w:val="de-CH"/>
              </w:rPr>
              <w:t>4v</w:t>
            </w:r>
          </w:p>
        </w:tc>
        <w:tc>
          <w:tcPr>
            <w:tcW w:w="2948" w:type="dxa"/>
            <w:shd w:val="clear" w:color="auto" w:fill="auto"/>
          </w:tcPr>
          <w:p w14:paraId="4BB361C6" w14:textId="0EE6A523" w:rsidR="00FB6769" w:rsidRDefault="00417C0B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  <w:p w14:paraId="6466F7A5" w14:textId="22F7A8F3" w:rsidR="008A50A1" w:rsidRPr="00756AA6" w:rsidRDefault="00FB6769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0"/>
          </w:p>
        </w:tc>
      </w:tr>
      <w:tr w:rsidR="00843908" w:rsidRPr="00756AA6" w14:paraId="7B97EA46" w14:textId="77777777" w:rsidTr="00756AA6">
        <w:tc>
          <w:tcPr>
            <w:tcW w:w="887" w:type="dxa"/>
            <w:shd w:val="clear" w:color="auto" w:fill="auto"/>
          </w:tcPr>
          <w:p w14:paraId="315CB7B9" w14:textId="25F33AC9" w:rsidR="00D5620D" w:rsidRPr="00756AA6" w:rsidRDefault="00921AC0">
            <w:pPr>
              <w:rPr>
                <w:lang w:val="de-CH"/>
              </w:rPr>
            </w:pPr>
            <w:r w:rsidRPr="00756AA6">
              <w:rPr>
                <w:lang w:val="de-CH"/>
              </w:rPr>
              <w:t>txt</w:t>
            </w:r>
          </w:p>
        </w:tc>
        <w:tc>
          <w:tcPr>
            <w:tcW w:w="3359" w:type="dxa"/>
            <w:shd w:val="clear" w:color="auto" w:fill="auto"/>
          </w:tcPr>
          <w:p w14:paraId="1FBEC767" w14:textId="77777777" w:rsidR="00FB6769" w:rsidRDefault="00FB6769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1"/>
          </w:p>
          <w:p w14:paraId="4D00F193" w14:textId="74F47F6D" w:rsidR="00D5620D" w:rsidRPr="00756AA6" w:rsidRDefault="008A50A1">
            <w:pPr>
              <w:rPr>
                <w:lang w:val="de-CH"/>
              </w:rPr>
            </w:pPr>
            <w:r w:rsidRPr="00756AA6">
              <w:rPr>
                <w:sz w:val="20"/>
                <w:szCs w:val="20"/>
                <w:lang w:val="de-CH"/>
              </w:rPr>
              <w:t>von allen Computern lesbar</w:t>
            </w:r>
          </w:p>
        </w:tc>
        <w:tc>
          <w:tcPr>
            <w:tcW w:w="468" w:type="dxa"/>
            <w:shd w:val="clear" w:color="auto" w:fill="auto"/>
          </w:tcPr>
          <w:p w14:paraId="3840652D" w14:textId="77777777" w:rsidR="00D5620D" w:rsidRPr="00756AA6" w:rsidRDefault="00D5620D">
            <w:pPr>
              <w:rPr>
                <w:lang w:val="de-CH"/>
              </w:rPr>
            </w:pPr>
          </w:p>
        </w:tc>
        <w:tc>
          <w:tcPr>
            <w:tcW w:w="1394" w:type="dxa"/>
            <w:shd w:val="clear" w:color="auto" w:fill="auto"/>
          </w:tcPr>
          <w:p w14:paraId="197641D9" w14:textId="3877109C" w:rsidR="00D5620D" w:rsidRPr="00756AA6" w:rsidRDefault="00C3313D">
            <w:pPr>
              <w:rPr>
                <w:lang w:val="de-CH"/>
              </w:rPr>
            </w:pPr>
            <w:r w:rsidRPr="00756AA6">
              <w:rPr>
                <w:lang w:val="de-CH"/>
              </w:rPr>
              <w:t>dmg</w:t>
            </w:r>
          </w:p>
        </w:tc>
        <w:tc>
          <w:tcPr>
            <w:tcW w:w="2948" w:type="dxa"/>
            <w:shd w:val="clear" w:color="auto" w:fill="auto"/>
          </w:tcPr>
          <w:p w14:paraId="788255A2" w14:textId="77777777" w:rsidR="00C3313D" w:rsidRPr="00756AA6" w:rsidRDefault="00C3313D" w:rsidP="00C3313D">
            <w:pPr>
              <w:rPr>
                <w:sz w:val="20"/>
                <w:szCs w:val="20"/>
                <w:lang w:val="de-CH"/>
              </w:rPr>
            </w:pPr>
            <w:r w:rsidRPr="00756AA6">
              <w:rPr>
                <w:lang w:val="de-CH"/>
              </w:rPr>
              <w:t xml:space="preserve">Komprimierte Daten </w:t>
            </w:r>
          </w:p>
          <w:p w14:paraId="68C8D4C8" w14:textId="7A8888CF" w:rsidR="00D5620D" w:rsidRPr="00756AA6" w:rsidRDefault="00C3313D" w:rsidP="00C3313D">
            <w:pPr>
              <w:rPr>
                <w:lang w:val="de-CH"/>
              </w:rPr>
            </w:pPr>
            <w:r w:rsidRPr="00756AA6">
              <w:rPr>
                <w:sz w:val="20"/>
                <w:szCs w:val="20"/>
                <w:lang w:val="de-CH"/>
              </w:rPr>
              <w:t>Für Programme aus dem Internet</w:t>
            </w:r>
          </w:p>
        </w:tc>
      </w:tr>
    </w:tbl>
    <w:p w14:paraId="0A6FCAFB" w14:textId="1AFA6BD5" w:rsidR="00D5620D" w:rsidRDefault="00921AC0">
      <w:pPr>
        <w:rPr>
          <w:lang w:val="de-CH"/>
        </w:rPr>
      </w:pPr>
      <w:r>
        <w:rPr>
          <w:lang w:val="de-CH"/>
        </w:rPr>
        <w:t xml:space="preserve">Open (source)... sind nicht kommerzielle Programme: Das heisst, die </w:t>
      </w:r>
      <w:r w:rsidR="00AF2196">
        <w:rPr>
          <w:lang w:val="de-CH"/>
        </w:rPr>
        <w:t>Anbieter</w:t>
      </w:r>
      <w:r>
        <w:rPr>
          <w:lang w:val="de-CH"/>
        </w:rPr>
        <w:t xml:space="preserve"> wollen mit dem Programm </w:t>
      </w:r>
      <w:r w:rsidR="00AF2196">
        <w:rPr>
          <w:lang w:val="de-CH"/>
        </w:rPr>
        <w:t xml:space="preserve">nicht </w:t>
      </w:r>
      <w:r>
        <w:rPr>
          <w:lang w:val="de-CH"/>
        </w:rPr>
        <w:t xml:space="preserve">Geld verdienen und arbeiten oft in der Freizeit. </w:t>
      </w:r>
      <w:r w:rsidR="00F52F30">
        <w:rPr>
          <w:lang w:val="de-CH"/>
        </w:rPr>
        <w:t>Bekannt als solche</w:t>
      </w:r>
      <w:r>
        <w:rPr>
          <w:lang w:val="de-CH"/>
        </w:rPr>
        <w:t xml:space="preserve"> Programme/Anbieter sind beispielsweise: </w:t>
      </w:r>
      <w:r w:rsidRPr="00921AC0">
        <w:rPr>
          <w:i/>
          <w:lang w:val="de-CH"/>
        </w:rPr>
        <w:t xml:space="preserve">Open Office (.odt), </w:t>
      </w:r>
      <w:r w:rsidR="00964A65">
        <w:rPr>
          <w:i/>
          <w:lang w:val="de-CH"/>
        </w:rPr>
        <w:t>Firefox</w:t>
      </w:r>
      <w:r w:rsidR="00FB6769">
        <w:rPr>
          <w:i/>
          <w:lang w:val="de-CH"/>
        </w:rPr>
        <w:t xml:space="preserve"> </w:t>
      </w:r>
      <w:r w:rsidR="00964A65">
        <w:rPr>
          <w:i/>
          <w:lang w:val="de-CH"/>
        </w:rPr>
        <w:t>(M</w:t>
      </w:r>
      <w:r w:rsidRPr="00921AC0">
        <w:rPr>
          <w:i/>
          <w:lang w:val="de-CH"/>
        </w:rPr>
        <w:t xml:space="preserve">ozilla), </w:t>
      </w:r>
      <w:r w:rsidR="00FB6769">
        <w:rPr>
          <w:i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FB6769">
        <w:rPr>
          <w:i/>
          <w:lang w:val="de-CH"/>
        </w:rPr>
        <w:instrText xml:space="preserve"> FORMTEXT </w:instrText>
      </w:r>
      <w:r w:rsidR="00FB6769">
        <w:rPr>
          <w:i/>
          <w:lang w:val="de-CH"/>
        </w:rPr>
      </w:r>
      <w:r w:rsidR="00FB6769">
        <w:rPr>
          <w:i/>
          <w:lang w:val="de-CH"/>
        </w:rPr>
        <w:fldChar w:fldCharType="separate"/>
      </w:r>
      <w:r w:rsidR="00FB6769">
        <w:rPr>
          <w:i/>
          <w:noProof/>
          <w:lang w:val="de-CH"/>
        </w:rPr>
        <w:t> </w:t>
      </w:r>
      <w:r w:rsidR="00FB6769">
        <w:rPr>
          <w:i/>
          <w:noProof/>
          <w:lang w:val="de-CH"/>
        </w:rPr>
        <w:t> </w:t>
      </w:r>
      <w:r w:rsidR="00FB6769">
        <w:rPr>
          <w:i/>
          <w:noProof/>
          <w:lang w:val="de-CH"/>
        </w:rPr>
        <w:t> </w:t>
      </w:r>
      <w:r w:rsidR="00FB6769">
        <w:rPr>
          <w:i/>
          <w:noProof/>
          <w:lang w:val="de-CH"/>
        </w:rPr>
        <w:t> </w:t>
      </w:r>
      <w:r w:rsidR="00FB6769">
        <w:rPr>
          <w:i/>
          <w:noProof/>
          <w:lang w:val="de-CH"/>
        </w:rPr>
        <w:t> </w:t>
      </w:r>
      <w:r w:rsidR="00FB6769">
        <w:rPr>
          <w:i/>
          <w:lang w:val="de-CH"/>
        </w:rPr>
        <w:fldChar w:fldCharType="end"/>
      </w:r>
      <w:bookmarkEnd w:id="12"/>
    </w:p>
    <w:p w14:paraId="1161D65B" w14:textId="78339709" w:rsidR="00CF6D30" w:rsidRDefault="00C7598A" w:rsidP="008248F7">
      <w:pPr>
        <w:tabs>
          <w:tab w:val="left" w:pos="1176"/>
        </w:tabs>
        <w:rPr>
          <w:lang w:val="de-CH"/>
        </w:rPr>
      </w:pPr>
      <w:r>
        <w:rPr>
          <w:noProof/>
          <w:lang w:eastAsia="de-DE"/>
        </w:rPr>
        <w:pict w14:anchorId="4CA22843">
          <v:shape id="_x0000_s1026" type="#_x0000_t75" alt="../../../Desktop/Bildschirmfoto%202017-04-11%20um%2007.31.07.png" style="position:absolute;margin-left:405.8pt;margin-top:6.75pt;width:49.4pt;height:162pt;z-index:-251658240;mso-wrap-edited:f;mso-width-percent:0;mso-height-percent:0;mso-position-vertical-relative:text;mso-width-percent:0;mso-height-percent:0" wrapcoords="-327 0 -327 21500 21600 21500 21600 0 -327 0">
            <v:imagedata r:id="rId9" o:title="Bildschirmfoto%202017-04-11%20um%2007.31"/>
          </v:shape>
        </w:pict>
      </w:r>
      <w:r w:rsidR="00D5620D" w:rsidRPr="008248F7">
        <w:rPr>
          <w:sz w:val="20"/>
          <w:szCs w:val="20"/>
          <w:lang w:val="de-CH"/>
        </w:rPr>
        <w:br/>
      </w:r>
      <w:r w:rsidR="008A50A1">
        <w:rPr>
          <w:lang w:val="de-CH"/>
        </w:rPr>
        <w:t xml:space="preserve">Gewisse </w:t>
      </w:r>
      <w:r w:rsidR="008A50A1" w:rsidRPr="000C4081">
        <w:rPr>
          <w:b/>
          <w:lang w:val="de-CH"/>
        </w:rPr>
        <w:t>Dateiformate</w:t>
      </w:r>
      <w:r w:rsidR="008A50A1">
        <w:rPr>
          <w:lang w:val="de-CH"/>
        </w:rPr>
        <w:t xml:space="preserve"> brauchen mehr </w:t>
      </w:r>
      <w:r w:rsidR="008A50A1" w:rsidRPr="00AF2196">
        <w:rPr>
          <w:b/>
          <w:lang w:val="de-CH"/>
        </w:rPr>
        <w:t>Speicherplatz</w:t>
      </w:r>
      <w:r w:rsidR="008A50A1">
        <w:rPr>
          <w:lang w:val="de-CH"/>
        </w:rPr>
        <w:t xml:space="preserve"> als andere:</w:t>
      </w:r>
    </w:p>
    <w:p w14:paraId="2D885C7A" w14:textId="13225378" w:rsidR="008A50A1" w:rsidRDefault="00FB6769">
      <w:pPr>
        <w:rPr>
          <w:lang w:val="de-CH"/>
        </w:rPr>
      </w:pPr>
      <w:r>
        <w:rPr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3"/>
      <w:r>
        <w:rPr>
          <w:lang w:val="de-CH"/>
        </w:rPr>
        <w:t xml:space="preserve"> </w:t>
      </w:r>
      <w:r w:rsidR="008A50A1">
        <w:rPr>
          <w:lang w:val="de-CH"/>
        </w:rPr>
        <w:t xml:space="preserve">&lt; </w:t>
      </w:r>
      <w:r>
        <w:rPr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4"/>
      <w:r>
        <w:rPr>
          <w:lang w:val="de-CH"/>
        </w:rPr>
        <w:t xml:space="preserve"> </w:t>
      </w:r>
      <w:r w:rsidR="000236D3">
        <w:rPr>
          <w:lang w:val="de-CH"/>
        </w:rPr>
        <w:t xml:space="preserve">&lt; </w:t>
      </w:r>
      <w:r>
        <w:rPr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5"/>
      <w:r>
        <w:rPr>
          <w:lang w:val="de-CH"/>
        </w:rPr>
        <w:t xml:space="preserve"> </w:t>
      </w:r>
      <w:r w:rsidR="006E3560">
        <w:rPr>
          <w:lang w:val="de-CH"/>
        </w:rPr>
        <w:t xml:space="preserve">&lt; </w:t>
      </w:r>
      <w:r>
        <w:rPr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6"/>
      <w:r>
        <w:rPr>
          <w:lang w:val="de-CH"/>
        </w:rPr>
        <w:t xml:space="preserve">    </w:t>
      </w:r>
      <w:r w:rsidR="00756AA6">
        <w:rPr>
          <w:lang w:val="de-CH"/>
        </w:rPr>
        <w:t>/</w:t>
      </w:r>
      <w:r w:rsidR="00AF2196">
        <w:rPr>
          <w:lang w:val="de-CH"/>
        </w:rPr>
        <w:t xml:space="preserve">   </w:t>
      </w:r>
      <w:r w:rsidR="00756AA6">
        <w:rPr>
          <w:lang w:val="de-CH"/>
        </w:rPr>
        <w:t xml:space="preserve"> </w:t>
      </w:r>
      <w:r>
        <w:rPr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7"/>
      <w:r>
        <w:rPr>
          <w:lang w:val="de-CH"/>
        </w:rPr>
        <w:t xml:space="preserve"> </w:t>
      </w:r>
      <w:r w:rsidR="00756AA6">
        <w:rPr>
          <w:lang w:val="de-CH"/>
        </w:rPr>
        <w:t xml:space="preserve">&lt; </w:t>
      </w:r>
      <w:r>
        <w:rPr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8"/>
    </w:p>
    <w:p w14:paraId="47C69C08" w14:textId="653F40E6" w:rsidR="00D5620D" w:rsidRPr="007F58A4" w:rsidRDefault="000236D3">
      <w:r>
        <w:rPr>
          <w:lang w:val="de-CH"/>
        </w:rPr>
        <w:t xml:space="preserve">Diese Seite braucht als .doc 375KB, als txt 2KB, als pdf </w:t>
      </w:r>
      <w:r w:rsidR="00996070">
        <w:rPr>
          <w:lang w:val="de-CH"/>
        </w:rPr>
        <w:t>195</w:t>
      </w:r>
      <w:r>
        <w:rPr>
          <w:lang w:val="de-CH"/>
        </w:rPr>
        <w:t>KB und als docx 267KB</w:t>
      </w:r>
    </w:p>
    <w:p w14:paraId="115B5F01" w14:textId="77777777" w:rsidR="006E3560" w:rsidRPr="008248F7" w:rsidRDefault="006E3560">
      <w:pPr>
        <w:rPr>
          <w:sz w:val="18"/>
          <w:szCs w:val="18"/>
          <w:lang w:val="de-CH"/>
        </w:rPr>
      </w:pPr>
    </w:p>
    <w:p w14:paraId="666A3BBA" w14:textId="77777777" w:rsidR="007F58A4" w:rsidRDefault="006E3560">
      <w:pPr>
        <w:rPr>
          <w:lang w:val="de-CH"/>
        </w:rPr>
      </w:pPr>
      <w:r>
        <w:rPr>
          <w:lang w:val="de-CH"/>
        </w:rPr>
        <w:t xml:space="preserve">Wenn du über ein Dokument etwas herausfinden willst, kannst du im </w:t>
      </w:r>
      <w:r w:rsidRPr="007F58A4">
        <w:rPr>
          <w:i/>
          <w:lang w:val="de-CH"/>
        </w:rPr>
        <w:t>Finder</w:t>
      </w:r>
      <w:r w:rsidR="007F58A4">
        <w:rPr>
          <w:lang w:val="de-CH"/>
        </w:rPr>
        <w:t xml:space="preserve"> unter</w:t>
      </w:r>
    </w:p>
    <w:p w14:paraId="795862AE" w14:textId="1F913CAF" w:rsidR="006E3560" w:rsidRPr="00A55D68" w:rsidRDefault="006E3560">
      <w:pPr>
        <w:rPr>
          <w:lang w:val="de-CH"/>
        </w:rPr>
      </w:pPr>
      <w:r w:rsidRPr="007F58A4">
        <w:rPr>
          <w:i/>
          <w:lang w:val="de-CH"/>
        </w:rPr>
        <w:t>Ablage</w:t>
      </w:r>
      <w:r>
        <w:rPr>
          <w:lang w:val="de-CH"/>
        </w:rPr>
        <w:t xml:space="preserve"> </w:t>
      </w:r>
      <w:r w:rsidRPr="007F58A4">
        <w:rPr>
          <w:b/>
          <w:lang w:val="de-CH"/>
        </w:rPr>
        <w:t>Informationen</w:t>
      </w:r>
      <w:r>
        <w:rPr>
          <w:lang w:val="de-CH"/>
        </w:rPr>
        <w:t xml:space="preserve"> auswählen (oder </w:t>
      </w:r>
      <w:r>
        <w:rPr>
          <w:rFonts w:ascii="MS Mincho" w:eastAsia="MS Mincho" w:hAnsi="MS Mincho" w:cs="MS Mincho"/>
          <w:lang w:val="de-CH"/>
        </w:rPr>
        <w:t>⌘</w:t>
      </w:r>
      <w:r>
        <w:rPr>
          <w:lang w:val="de-CH"/>
        </w:rPr>
        <w:t>i)</w:t>
      </w:r>
      <w:r w:rsidR="00022495">
        <w:rPr>
          <w:lang w:val="de-CH"/>
        </w:rPr>
        <w:t xml:space="preserve">. </w:t>
      </w:r>
      <w:r w:rsidR="00F52F30">
        <w:rPr>
          <w:lang w:val="de-CH"/>
        </w:rPr>
        <w:t>(siehe Bild rechts)</w:t>
      </w:r>
      <w:r w:rsidR="007F58A4">
        <w:rPr>
          <w:lang w:val="de-CH"/>
        </w:rPr>
        <w:br/>
      </w:r>
      <w:r w:rsidR="00022495">
        <w:rPr>
          <w:lang w:val="de-CH"/>
        </w:rPr>
        <w:t>Probiere dies mit 3 verschiedenen Dateien aus!</w:t>
      </w:r>
      <w:r w:rsidR="007F58A4">
        <w:rPr>
          <w:lang w:val="de-CH"/>
        </w:rPr>
        <w:t xml:space="preserve"> Was für Informationen </w:t>
      </w:r>
      <w:r w:rsidR="00FB6769">
        <w:rPr>
          <w:lang w:val="de-CH"/>
        </w:rPr>
        <w:t>findest</w:t>
      </w:r>
      <w:r w:rsidR="007F58A4">
        <w:rPr>
          <w:lang w:val="de-CH"/>
        </w:rPr>
        <w:t xml:space="preserve"> du?</w:t>
      </w:r>
    </w:p>
    <w:p w14:paraId="67A52489" w14:textId="77777777" w:rsidR="007F58A4" w:rsidRPr="007F58A4" w:rsidRDefault="007F58A4" w:rsidP="007D6CF3">
      <w:pPr>
        <w:rPr>
          <w:sz w:val="13"/>
          <w:szCs w:val="13"/>
          <w:lang w:val="de-CH"/>
        </w:rPr>
      </w:pPr>
    </w:p>
    <w:p w14:paraId="20C61BF8" w14:textId="1FB115FC" w:rsidR="007A1965" w:rsidRDefault="007F58A4" w:rsidP="007D6CF3">
      <w:pPr>
        <w:rPr>
          <w:lang w:val="de-CH"/>
        </w:rPr>
      </w:pPr>
      <w:r>
        <w:rPr>
          <w:lang w:val="de-CH"/>
        </w:rPr>
        <w:t xml:space="preserve">Was bedeuten die verschiedenen </w:t>
      </w:r>
      <w:r w:rsidRPr="00AF2196">
        <w:rPr>
          <w:b/>
          <w:lang w:val="de-CH"/>
        </w:rPr>
        <w:t>Speichergrössen</w:t>
      </w:r>
      <w:r>
        <w:rPr>
          <w:lang w:val="de-CH"/>
        </w:rPr>
        <w:t>?</w:t>
      </w:r>
    </w:p>
    <w:p w14:paraId="7B3F18C1" w14:textId="7ABE5C3E" w:rsidR="00022495" w:rsidRDefault="00022495" w:rsidP="007F58A4">
      <w:pPr>
        <w:tabs>
          <w:tab w:val="left" w:pos="3119"/>
          <w:tab w:val="left" w:pos="5387"/>
        </w:tabs>
        <w:rPr>
          <w:lang w:val="de-CH"/>
        </w:rPr>
      </w:pPr>
      <w:r>
        <w:rPr>
          <w:lang w:val="de-CH"/>
        </w:rPr>
        <w:t>1 GB = 1000 MB = 1 Mio KB</w:t>
      </w:r>
      <w:r w:rsidR="004E0740">
        <w:rPr>
          <w:lang w:val="de-CH"/>
        </w:rPr>
        <w:tab/>
        <w:t>/    1 TB = 1000 GB</w:t>
      </w:r>
      <w:r w:rsidR="004E0740">
        <w:rPr>
          <w:lang w:val="de-CH"/>
        </w:rPr>
        <w:tab/>
        <w:t xml:space="preserve">/    </w:t>
      </w:r>
      <w:r w:rsidR="00EA36C3">
        <w:rPr>
          <w:lang w:val="de-CH"/>
        </w:rPr>
        <w:t>1 KB = 1000 B (By</w:t>
      </w:r>
      <w:r w:rsidR="002C7709">
        <w:rPr>
          <w:lang w:val="de-CH"/>
        </w:rPr>
        <w:t>te</w:t>
      </w:r>
      <w:r w:rsidR="001B4E02">
        <w:rPr>
          <w:lang w:val="de-CH"/>
        </w:rPr>
        <w:t>s</w:t>
      </w:r>
      <w:r w:rsidR="002C7709">
        <w:rPr>
          <w:lang w:val="de-CH"/>
        </w:rPr>
        <w:t>)</w:t>
      </w:r>
    </w:p>
    <w:p w14:paraId="6451FDB1" w14:textId="5CD726BB" w:rsidR="002C7709" w:rsidRPr="007D6CF3" w:rsidRDefault="0030567F" w:rsidP="004E0740">
      <w:pPr>
        <w:tabs>
          <w:tab w:val="left" w:pos="3119"/>
          <w:tab w:val="left" w:pos="5670"/>
        </w:tabs>
        <w:rPr>
          <w:lang w:val="de-CH"/>
        </w:rPr>
      </w:pPr>
      <w:r>
        <w:rPr>
          <w:lang w:val="de-CH"/>
        </w:rPr>
        <w:t xml:space="preserve">   </w:t>
      </w:r>
      <w:r w:rsidR="000C4081">
        <w:rPr>
          <w:lang w:val="de-CH"/>
        </w:rPr>
        <w:t xml:space="preserve"> </w:t>
      </w:r>
      <w:r w:rsidR="004E0740">
        <w:rPr>
          <w:lang w:val="de-CH"/>
        </w:rPr>
        <w:t xml:space="preserve">GB = </w:t>
      </w:r>
      <w:r w:rsidR="00FB6769">
        <w:rPr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FB6769">
        <w:rPr>
          <w:lang w:val="de-CH"/>
        </w:rPr>
        <w:instrText xml:space="preserve"> FORMTEXT </w:instrText>
      </w:r>
      <w:r w:rsidR="00FB6769">
        <w:rPr>
          <w:lang w:val="de-CH"/>
        </w:rPr>
      </w:r>
      <w:r w:rsidR="00FB6769">
        <w:rPr>
          <w:lang w:val="de-CH"/>
        </w:rPr>
        <w:fldChar w:fldCharType="separate"/>
      </w:r>
      <w:r w:rsidR="00FB6769">
        <w:rPr>
          <w:noProof/>
          <w:lang w:val="de-CH"/>
        </w:rPr>
        <w:t> </w:t>
      </w:r>
      <w:r w:rsidR="00FB6769">
        <w:rPr>
          <w:noProof/>
          <w:lang w:val="de-CH"/>
        </w:rPr>
        <w:t> </w:t>
      </w:r>
      <w:r w:rsidR="00FB6769">
        <w:rPr>
          <w:noProof/>
          <w:lang w:val="de-CH"/>
        </w:rPr>
        <w:t> </w:t>
      </w:r>
      <w:r w:rsidR="00FB6769">
        <w:rPr>
          <w:noProof/>
          <w:lang w:val="de-CH"/>
        </w:rPr>
        <w:t> </w:t>
      </w:r>
      <w:r w:rsidR="00FB6769">
        <w:rPr>
          <w:noProof/>
          <w:lang w:val="de-CH"/>
        </w:rPr>
        <w:t> </w:t>
      </w:r>
      <w:r w:rsidR="00FB6769">
        <w:rPr>
          <w:lang w:val="de-CH"/>
        </w:rPr>
        <w:fldChar w:fldCharType="end"/>
      </w:r>
      <w:bookmarkEnd w:id="19"/>
      <w:r w:rsidR="004E0740">
        <w:rPr>
          <w:lang w:val="de-CH"/>
        </w:rPr>
        <w:tab/>
        <w:t xml:space="preserve">      </w:t>
      </w:r>
      <w:r w:rsidR="007F58A4">
        <w:rPr>
          <w:lang w:val="de-CH"/>
        </w:rPr>
        <w:t xml:space="preserve">   </w:t>
      </w:r>
      <w:r w:rsidR="002C7709">
        <w:rPr>
          <w:lang w:val="de-CH"/>
        </w:rPr>
        <w:t xml:space="preserve">TB = </w:t>
      </w:r>
      <w:r w:rsidR="00FB6769">
        <w:rPr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="00FB6769">
        <w:rPr>
          <w:lang w:val="de-CH"/>
        </w:rPr>
        <w:instrText xml:space="preserve"> FORMTEXT </w:instrText>
      </w:r>
      <w:r w:rsidR="00FB6769">
        <w:rPr>
          <w:lang w:val="de-CH"/>
        </w:rPr>
      </w:r>
      <w:r w:rsidR="00FB6769">
        <w:rPr>
          <w:lang w:val="de-CH"/>
        </w:rPr>
        <w:fldChar w:fldCharType="separate"/>
      </w:r>
      <w:r w:rsidR="00FB6769">
        <w:rPr>
          <w:noProof/>
          <w:lang w:val="de-CH"/>
        </w:rPr>
        <w:t> </w:t>
      </w:r>
      <w:r w:rsidR="00FB6769">
        <w:rPr>
          <w:noProof/>
          <w:lang w:val="de-CH"/>
        </w:rPr>
        <w:t> </w:t>
      </w:r>
      <w:r w:rsidR="00FB6769">
        <w:rPr>
          <w:noProof/>
          <w:lang w:val="de-CH"/>
        </w:rPr>
        <w:t> </w:t>
      </w:r>
      <w:r w:rsidR="00FB6769">
        <w:rPr>
          <w:noProof/>
          <w:lang w:val="de-CH"/>
        </w:rPr>
        <w:t> </w:t>
      </w:r>
      <w:r w:rsidR="00FB6769">
        <w:rPr>
          <w:noProof/>
          <w:lang w:val="de-CH"/>
        </w:rPr>
        <w:t> </w:t>
      </w:r>
      <w:r w:rsidR="00FB6769">
        <w:rPr>
          <w:lang w:val="de-CH"/>
        </w:rPr>
        <w:fldChar w:fldCharType="end"/>
      </w:r>
      <w:bookmarkEnd w:id="20"/>
      <w:r w:rsidR="007F58A4">
        <w:rPr>
          <w:lang w:val="de-CH"/>
        </w:rPr>
        <w:tab/>
        <w:t xml:space="preserve">    </w:t>
      </w:r>
      <w:r w:rsidR="005C2D8B">
        <w:rPr>
          <w:lang w:val="de-CH"/>
        </w:rPr>
        <w:t xml:space="preserve">KB = </w:t>
      </w:r>
      <w:r w:rsidR="00FB6769">
        <w:rPr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="00FB6769">
        <w:rPr>
          <w:lang w:val="de-CH"/>
        </w:rPr>
        <w:instrText xml:space="preserve"> FORMTEXT </w:instrText>
      </w:r>
      <w:r w:rsidR="00FB6769">
        <w:rPr>
          <w:lang w:val="de-CH"/>
        </w:rPr>
      </w:r>
      <w:r w:rsidR="00FB6769">
        <w:rPr>
          <w:lang w:val="de-CH"/>
        </w:rPr>
        <w:fldChar w:fldCharType="separate"/>
      </w:r>
      <w:r w:rsidR="00FB6769">
        <w:rPr>
          <w:noProof/>
          <w:lang w:val="de-CH"/>
        </w:rPr>
        <w:t> </w:t>
      </w:r>
      <w:r w:rsidR="00FB6769">
        <w:rPr>
          <w:noProof/>
          <w:lang w:val="de-CH"/>
        </w:rPr>
        <w:t> </w:t>
      </w:r>
      <w:r w:rsidR="00FB6769">
        <w:rPr>
          <w:noProof/>
          <w:lang w:val="de-CH"/>
        </w:rPr>
        <w:t> </w:t>
      </w:r>
      <w:r w:rsidR="00FB6769">
        <w:rPr>
          <w:noProof/>
          <w:lang w:val="de-CH"/>
        </w:rPr>
        <w:t> </w:t>
      </w:r>
      <w:r w:rsidR="00FB6769">
        <w:rPr>
          <w:noProof/>
          <w:lang w:val="de-CH"/>
        </w:rPr>
        <w:t> </w:t>
      </w:r>
      <w:r w:rsidR="00FB6769">
        <w:rPr>
          <w:lang w:val="de-CH"/>
        </w:rPr>
        <w:fldChar w:fldCharType="end"/>
      </w:r>
      <w:bookmarkEnd w:id="21"/>
    </w:p>
    <w:sectPr w:rsidR="002C7709" w:rsidRPr="007D6CF3" w:rsidSect="00534651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F2E08" w14:textId="77777777" w:rsidR="003F42D3" w:rsidRDefault="003F42D3" w:rsidP="00D47133">
      <w:r>
        <w:separator/>
      </w:r>
    </w:p>
  </w:endnote>
  <w:endnote w:type="continuationSeparator" w:id="0">
    <w:p w14:paraId="5AA5DB8A" w14:textId="77777777" w:rsidR="003F42D3" w:rsidRDefault="003F42D3" w:rsidP="00D4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4B2F" w14:textId="7B6C5421" w:rsidR="008F52E3" w:rsidRPr="008F52E3" w:rsidRDefault="004E6524" w:rsidP="008F52E3">
    <w:pPr>
      <w:pStyle w:val="Fuzeile"/>
      <w:rPr>
        <w:b/>
        <w:lang w:val="de-CH"/>
      </w:rPr>
    </w:pPr>
    <w:r w:rsidRPr="008F52E3">
      <w:rPr>
        <w:b/>
        <w:lang w:val="de-CH"/>
      </w:rPr>
      <w:t>Grundlegende Arbeitsweisen</w:t>
    </w:r>
  </w:p>
  <w:p w14:paraId="335703FF" w14:textId="747640E6" w:rsidR="004C5BA2" w:rsidRPr="004C5BA2" w:rsidRDefault="00D5620D" w:rsidP="004C5BA2">
    <w:pPr>
      <w:pStyle w:val="Fuzeile"/>
      <w:jc w:val="center"/>
      <w:rPr>
        <w:lang w:val="de-CH"/>
      </w:rPr>
    </w:pPr>
    <w:r>
      <w:rPr>
        <w:lang w:val="de-CH"/>
      </w:rPr>
      <w:t>Modul 4</w:t>
    </w:r>
    <w:r w:rsidR="00C81CEE">
      <w:rPr>
        <w:lang w:val="de-CH"/>
      </w:rPr>
      <w:t xml:space="preserve">                                </w:t>
    </w:r>
    <w:r>
      <w:rPr>
        <w:lang w:val="de-CH"/>
      </w:rPr>
      <w:tab/>
      <w:t xml:space="preserve">Einführung </w:t>
    </w:r>
    <w:r w:rsidR="005C2D8B">
      <w:rPr>
        <w:lang w:val="de-CH"/>
      </w:rPr>
      <w:t>Datei-</w:t>
    </w:r>
    <w:r>
      <w:rPr>
        <w:lang w:val="de-CH"/>
      </w:rPr>
      <w:t xml:space="preserve">Formate </w:t>
    </w:r>
    <w:r w:rsidR="00392880">
      <w:rPr>
        <w:lang w:val="de-CH"/>
      </w:rPr>
      <w:tab/>
    </w:r>
    <w:r w:rsidR="00E57760">
      <w:rPr>
        <w:lang w:val="de-CH"/>
      </w:rPr>
      <w:t>März</w:t>
    </w:r>
    <w:r>
      <w:rPr>
        <w:lang w:val="de-CH"/>
      </w:rPr>
      <w:t xml:space="preserve"> </w:t>
    </w:r>
    <w:r w:rsidR="004C5BA2">
      <w:rPr>
        <w:lang w:val="de-CH"/>
      </w:rPr>
      <w:t>1</w:t>
    </w:r>
    <w:r w:rsidR="00E57760">
      <w:rPr>
        <w:lang w:val="de-CH"/>
      </w:rPr>
      <w:t>9</w:t>
    </w:r>
    <w:r w:rsidR="004C5BA2">
      <w:rPr>
        <w:lang w:val="de-CH"/>
      </w:rPr>
      <w:t>/</w:t>
    </w:r>
    <w:proofErr w:type="spellStart"/>
    <w:r w:rsidR="004C5BA2">
      <w:rPr>
        <w:lang w:val="de-CH"/>
      </w:rPr>
      <w:t>phk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A0155" w14:textId="77777777" w:rsidR="003F42D3" w:rsidRDefault="003F42D3" w:rsidP="00D47133">
      <w:r>
        <w:separator/>
      </w:r>
    </w:p>
  </w:footnote>
  <w:footnote w:type="continuationSeparator" w:id="0">
    <w:p w14:paraId="0EA801EC" w14:textId="77777777" w:rsidR="003F42D3" w:rsidRDefault="003F42D3" w:rsidP="00D47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EC5D" w14:textId="18001A0C" w:rsidR="00D47133" w:rsidRPr="001A3420" w:rsidRDefault="00C7598A" w:rsidP="00D47133">
    <w:pPr>
      <w:pStyle w:val="Kopfzeile"/>
      <w:jc w:val="center"/>
      <w:rPr>
        <w:rFonts w:ascii="Apple Chancery" w:hAnsi="Apple Chancery" w:cs="Apple Chancery"/>
        <w:lang w:val="de-CH"/>
      </w:rPr>
    </w:pPr>
    <w:r>
      <w:rPr>
        <w:noProof/>
      </w:rPr>
      <w:pict w14:anchorId="3AC0F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4" o:spid="_x0000_s1025" type="#_x0000_t75" alt="" style="position:absolute;left:0;text-align:left;margin-left:-3.35pt;margin-top:-49.1pt;width:143.6pt;height:41.5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w10:wrap anchorx="margin" anchory="margin"/>
        </v:shape>
      </w:pict>
    </w:r>
    <w:r w:rsidR="00D47133" w:rsidRPr="001A3420">
      <w:rPr>
        <w:rFonts w:ascii="Apple Chancery" w:hAnsi="Apple Chancery" w:cs="Apple Chancery"/>
        <w:lang w:val="de-CH"/>
      </w:rPr>
      <w:t>ICT for Kids</w:t>
    </w:r>
  </w:p>
  <w:p w14:paraId="1B2B79B7" w14:textId="77777777" w:rsidR="00D47133" w:rsidRDefault="00D471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4804"/>
    <w:multiLevelType w:val="hybridMultilevel"/>
    <w:tmpl w:val="625AAF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4F7C"/>
    <w:multiLevelType w:val="hybridMultilevel"/>
    <w:tmpl w:val="4230A6BE"/>
    <w:lvl w:ilvl="0" w:tplc="EB0E07F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119B"/>
    <w:multiLevelType w:val="hybridMultilevel"/>
    <w:tmpl w:val="AABA35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6C2B"/>
    <w:multiLevelType w:val="hybridMultilevel"/>
    <w:tmpl w:val="087CF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649B7"/>
    <w:multiLevelType w:val="hybridMultilevel"/>
    <w:tmpl w:val="8D5EB5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3"/>
  <w:proofState w:spelling="clean" w:grammar="clean"/>
  <w:attachedTemplate r:id="rId1"/>
  <w:doNotTrackMoves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D68"/>
    <w:rsid w:val="000015D8"/>
    <w:rsid w:val="00012B00"/>
    <w:rsid w:val="00022495"/>
    <w:rsid w:val="000236D3"/>
    <w:rsid w:val="00042412"/>
    <w:rsid w:val="00044FD9"/>
    <w:rsid w:val="00085369"/>
    <w:rsid w:val="000B4D96"/>
    <w:rsid w:val="000C4081"/>
    <w:rsid w:val="00112A92"/>
    <w:rsid w:val="00145E3C"/>
    <w:rsid w:val="0015188F"/>
    <w:rsid w:val="0018447B"/>
    <w:rsid w:val="0018640C"/>
    <w:rsid w:val="0019505B"/>
    <w:rsid w:val="001A385E"/>
    <w:rsid w:val="001B2EE8"/>
    <w:rsid w:val="001B4E02"/>
    <w:rsid w:val="001C6BA2"/>
    <w:rsid w:val="0020627F"/>
    <w:rsid w:val="002C7709"/>
    <w:rsid w:val="0030567F"/>
    <w:rsid w:val="00322DB6"/>
    <w:rsid w:val="00392880"/>
    <w:rsid w:val="003930E1"/>
    <w:rsid w:val="003B7590"/>
    <w:rsid w:val="003D1125"/>
    <w:rsid w:val="003F42D3"/>
    <w:rsid w:val="004067B3"/>
    <w:rsid w:val="00417C0B"/>
    <w:rsid w:val="004C5BA2"/>
    <w:rsid w:val="004E0740"/>
    <w:rsid w:val="004E6524"/>
    <w:rsid w:val="005030B5"/>
    <w:rsid w:val="00521461"/>
    <w:rsid w:val="00534651"/>
    <w:rsid w:val="00550C26"/>
    <w:rsid w:val="005C2D8B"/>
    <w:rsid w:val="005C4F4D"/>
    <w:rsid w:val="005C63E1"/>
    <w:rsid w:val="005E1F6E"/>
    <w:rsid w:val="00652D03"/>
    <w:rsid w:val="006C3728"/>
    <w:rsid w:val="006D29AC"/>
    <w:rsid w:val="006E3560"/>
    <w:rsid w:val="00714661"/>
    <w:rsid w:val="0072776F"/>
    <w:rsid w:val="0075161A"/>
    <w:rsid w:val="00756AA6"/>
    <w:rsid w:val="007650EE"/>
    <w:rsid w:val="007661DF"/>
    <w:rsid w:val="00793E47"/>
    <w:rsid w:val="007A1965"/>
    <w:rsid w:val="007A59AE"/>
    <w:rsid w:val="007D6CF3"/>
    <w:rsid w:val="007F58A4"/>
    <w:rsid w:val="008248F7"/>
    <w:rsid w:val="00843908"/>
    <w:rsid w:val="008A50A1"/>
    <w:rsid w:val="008E3F41"/>
    <w:rsid w:val="008E4DE9"/>
    <w:rsid w:val="008F52E3"/>
    <w:rsid w:val="00904FDE"/>
    <w:rsid w:val="00921AC0"/>
    <w:rsid w:val="00946125"/>
    <w:rsid w:val="009578F7"/>
    <w:rsid w:val="009609DA"/>
    <w:rsid w:val="00964A65"/>
    <w:rsid w:val="009747EA"/>
    <w:rsid w:val="0098465C"/>
    <w:rsid w:val="00996070"/>
    <w:rsid w:val="00A0113F"/>
    <w:rsid w:val="00A07C1D"/>
    <w:rsid w:val="00A139D7"/>
    <w:rsid w:val="00A31E5C"/>
    <w:rsid w:val="00A33D4A"/>
    <w:rsid w:val="00A373F3"/>
    <w:rsid w:val="00A524CF"/>
    <w:rsid w:val="00A55D68"/>
    <w:rsid w:val="00AD3F99"/>
    <w:rsid w:val="00AF2196"/>
    <w:rsid w:val="00B17A83"/>
    <w:rsid w:val="00B36FF6"/>
    <w:rsid w:val="00B52118"/>
    <w:rsid w:val="00BC7C22"/>
    <w:rsid w:val="00C3313D"/>
    <w:rsid w:val="00C51DE7"/>
    <w:rsid w:val="00C7598A"/>
    <w:rsid w:val="00C81CEE"/>
    <w:rsid w:val="00C9578A"/>
    <w:rsid w:val="00CF6D30"/>
    <w:rsid w:val="00D47133"/>
    <w:rsid w:val="00D5620D"/>
    <w:rsid w:val="00D677DB"/>
    <w:rsid w:val="00DC109E"/>
    <w:rsid w:val="00E33CF9"/>
    <w:rsid w:val="00E57760"/>
    <w:rsid w:val="00E81575"/>
    <w:rsid w:val="00EA36C3"/>
    <w:rsid w:val="00F2457E"/>
    <w:rsid w:val="00F333D4"/>
    <w:rsid w:val="00F52F30"/>
    <w:rsid w:val="00F7186A"/>
    <w:rsid w:val="00FA15CB"/>
    <w:rsid w:val="00FB6769"/>
    <w:rsid w:val="00FC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C90C8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71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7133"/>
  </w:style>
  <w:style w:type="paragraph" w:styleId="Fuzeile">
    <w:name w:val="footer"/>
    <w:basedOn w:val="Standard"/>
    <w:link w:val="FuzeileZchn"/>
    <w:uiPriority w:val="99"/>
    <w:unhideWhenUsed/>
    <w:rsid w:val="00D471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7133"/>
  </w:style>
  <w:style w:type="paragraph" w:styleId="Listenabsatz">
    <w:name w:val="List Paragraph"/>
    <w:basedOn w:val="Standard"/>
    <w:uiPriority w:val="34"/>
    <w:qFormat/>
    <w:rsid w:val="005E1F6E"/>
    <w:pPr>
      <w:ind w:left="720"/>
      <w:contextualSpacing/>
    </w:pPr>
  </w:style>
  <w:style w:type="character" w:styleId="Hyperlink">
    <w:name w:val="Hyperlink"/>
    <w:uiPriority w:val="99"/>
    <w:unhideWhenUsed/>
    <w:rsid w:val="00C81CEE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D56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hilipp/Library/Group%20Containers/UBF8T346G9.Office/User%20Content.localized/Templates.localized/ICT-Arbeitsbla&#776;tt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1A7BEA-E3D2-0E49-8802-18562B47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ICT-Arbeitsblätter.dotx</Template>
  <TotalTime>0</TotalTime>
  <Pages>1</Pages>
  <Words>403</Words>
  <Characters>2255</Characters>
  <Application>Microsoft Office Word</Application>
  <DocSecurity>0</DocSecurity>
  <Lines>52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Kaenzig</dc:creator>
  <cp:keywords/>
  <dc:description/>
  <cp:lastModifiedBy>Philipp Känzig</cp:lastModifiedBy>
  <cp:revision>19</cp:revision>
  <cp:lastPrinted>2017-04-11T06:15:00Z</cp:lastPrinted>
  <dcterms:created xsi:type="dcterms:W3CDTF">2017-04-11T06:41:00Z</dcterms:created>
  <dcterms:modified xsi:type="dcterms:W3CDTF">2019-03-16T19:31:00Z</dcterms:modified>
</cp:coreProperties>
</file>