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DF16C" w14:textId="25CDBC92" w:rsidR="004208EF" w:rsidRDefault="00080470" w:rsidP="004208EF">
      <w:pPr>
        <w:rPr>
          <w:b/>
          <w:lang w:val="de-CH"/>
        </w:rPr>
      </w:pPr>
      <w:r>
        <w:rPr>
          <w:b/>
          <w:lang w:val="de-CH"/>
        </w:rPr>
        <w:t xml:space="preserve">Das </w:t>
      </w:r>
      <w:proofErr w:type="spellStart"/>
      <w:r>
        <w:rPr>
          <w:b/>
          <w:lang w:val="de-CH"/>
        </w:rPr>
        <w:t>Dorf</w:t>
      </w:r>
      <w:r w:rsidR="00600B1F">
        <w:rPr>
          <w:b/>
          <w:lang w:val="de-CH"/>
        </w:rPr>
        <w:t>Oberrieden</w:t>
      </w:r>
      <w:proofErr w:type="spellEnd"/>
      <w:r w:rsidR="004208EF">
        <w:rPr>
          <w:b/>
          <w:lang w:val="de-CH"/>
        </w:rPr>
        <w:t xml:space="preserve"> liegt im Bezirk Horgen</w:t>
      </w:r>
      <w:r w:rsidR="00600B1F">
        <w:rPr>
          <w:b/>
          <w:lang w:val="de-CH"/>
        </w:rPr>
        <w:t xml:space="preserve">. Oberrieden ist ein ziemlich </w:t>
      </w:r>
      <w:proofErr w:type="spellStart"/>
      <w:r w:rsidR="00600B1F">
        <w:rPr>
          <w:b/>
          <w:lang w:val="de-CH"/>
        </w:rPr>
        <w:t>kleinesDorf</w:t>
      </w:r>
      <w:proofErr w:type="spellEnd"/>
      <w:r w:rsidR="00600B1F">
        <w:rPr>
          <w:b/>
          <w:lang w:val="de-CH"/>
        </w:rPr>
        <w:t xml:space="preserve">, aber es ist ein Dorf. Es hat </w:t>
      </w:r>
      <w:r w:rsidR="004208EF">
        <w:rPr>
          <w:b/>
          <w:lang w:val="de-CH"/>
        </w:rPr>
        <w:t>etwa</w:t>
      </w:r>
      <w:r w:rsidR="00600B1F">
        <w:rPr>
          <w:b/>
          <w:lang w:val="de-CH"/>
        </w:rPr>
        <w:t xml:space="preserve"> 5000 Einwohner, Frauen, Männer </w:t>
      </w:r>
      <w:proofErr w:type="spellStart"/>
      <w:r w:rsidR="00600B1F">
        <w:rPr>
          <w:b/>
          <w:lang w:val="de-CH"/>
        </w:rPr>
        <w:t>undKinder.Alle</w:t>
      </w:r>
      <w:proofErr w:type="spellEnd"/>
      <w:r w:rsidR="00600B1F">
        <w:rPr>
          <w:b/>
          <w:lang w:val="de-CH"/>
        </w:rPr>
        <w:t xml:space="preserve"> wohnen im Dorf</w:t>
      </w:r>
      <w:r w:rsidR="004208EF">
        <w:rPr>
          <w:b/>
          <w:lang w:val="de-CH"/>
        </w:rPr>
        <w:t xml:space="preserve">     aber viele </w:t>
      </w:r>
      <w:r>
        <w:rPr>
          <w:b/>
          <w:lang w:val="de-CH"/>
        </w:rPr>
        <w:t xml:space="preserve">arbeiten in Zürich oder </w:t>
      </w:r>
      <w:proofErr w:type="gramStart"/>
      <w:r>
        <w:rPr>
          <w:b/>
          <w:lang w:val="de-CH"/>
        </w:rPr>
        <w:t>Horgen  .</w:t>
      </w:r>
      <w:proofErr w:type="gramEnd"/>
      <w:r w:rsidR="004208EF">
        <w:rPr>
          <w:b/>
          <w:lang w:val="de-CH"/>
        </w:rPr>
        <w:t>Es gibt3 Schulhäuserund4Kindergärten, davon ein Doppelkindergarten. Im kleinen Dorf hat es 2Bäckereien, aber keine Metzgerei mehr. Wenigstens hat es 2Bahnhöfe, deren Schalter aber seit mehreren Jahren geschlossen sind. Die Leute wohnen aber gerne in Oberrieden, weil das Dorf ruhig ist und am See liegt. Die Badi bildet im Sommer den Mittelpunkt des Dorfes.</w:t>
      </w:r>
      <w:r w:rsidR="004208EF" w:rsidRPr="004208EF">
        <w:rPr>
          <w:b/>
          <w:lang w:val="de-CH"/>
        </w:rPr>
        <w:t xml:space="preserve"> </w:t>
      </w:r>
      <w:r w:rsidR="004208EF">
        <w:rPr>
          <w:b/>
          <w:lang w:val="de-CH"/>
        </w:rPr>
        <w:t xml:space="preserve">Das Dorf Oberrieden. Oberrieden ist ein ziemlich </w:t>
      </w:r>
      <w:proofErr w:type="spellStart"/>
      <w:r w:rsidR="004208EF">
        <w:rPr>
          <w:b/>
          <w:lang w:val="de-CH"/>
        </w:rPr>
        <w:t>kleinesDorf</w:t>
      </w:r>
      <w:proofErr w:type="spellEnd"/>
      <w:r w:rsidR="004208EF">
        <w:rPr>
          <w:b/>
          <w:lang w:val="de-CH"/>
        </w:rPr>
        <w:t xml:space="preserve">, aber es ist ein Dorf. Es hat über 5000 Einwohner, Frauen, Männer </w:t>
      </w:r>
      <w:proofErr w:type="spellStart"/>
      <w:r w:rsidR="004208EF">
        <w:rPr>
          <w:b/>
          <w:lang w:val="de-CH"/>
        </w:rPr>
        <w:t>undKinder.Alle</w:t>
      </w:r>
      <w:proofErr w:type="spellEnd"/>
      <w:r w:rsidR="004208EF">
        <w:rPr>
          <w:b/>
          <w:lang w:val="de-CH"/>
        </w:rPr>
        <w:t xml:space="preserve"> wohnen im Dorf     aber viele arbeiten in Zürich oder Horgen. Es gibt3 Schulhäuserund4Kindergärten, davon ein Doppelkindergarten. Im kleinen Dorf hat es 2Bäckereien, aber keine Metzgerei mehr. Wenigstens hat es 2Bahnhöfe, deren Schalter aber seit mehreren Jahren geschlossen sind. Die Leute wohnen aber gerne in Oberrieden, weil das D</w:t>
      </w:r>
      <w:r>
        <w:rPr>
          <w:b/>
          <w:lang w:val="de-CH"/>
        </w:rPr>
        <w:t xml:space="preserve">orf ruhig ist und am See liegt </w:t>
      </w:r>
      <w:proofErr w:type="gramStart"/>
      <w:r>
        <w:rPr>
          <w:b/>
          <w:lang w:val="de-CH"/>
        </w:rPr>
        <w:t xml:space="preserve">  .</w:t>
      </w:r>
      <w:r w:rsidR="004208EF">
        <w:rPr>
          <w:b/>
          <w:lang w:val="de-CH"/>
        </w:rPr>
        <w:t>Die</w:t>
      </w:r>
      <w:proofErr w:type="gramEnd"/>
      <w:r w:rsidR="004208EF">
        <w:rPr>
          <w:b/>
          <w:lang w:val="de-CH"/>
        </w:rPr>
        <w:t xml:space="preserve"> Badi ist im Sommer ein </w:t>
      </w:r>
      <w:r w:rsidR="004208EF" w:rsidRPr="00284AA1">
        <w:rPr>
          <w:b/>
          <w:sz w:val="18"/>
          <w:szCs w:val="18"/>
          <w:lang w:val="de-CH"/>
        </w:rPr>
        <w:t xml:space="preserve">Mittelpunkt des Dorfes. Das Dorf Oberrieden. Oberrieden ist ein ziemlich </w:t>
      </w:r>
      <w:proofErr w:type="spellStart"/>
      <w:r w:rsidR="004208EF" w:rsidRPr="00284AA1">
        <w:rPr>
          <w:b/>
          <w:sz w:val="18"/>
          <w:szCs w:val="18"/>
          <w:lang w:val="de-CH"/>
        </w:rPr>
        <w:t>kleinesDorf</w:t>
      </w:r>
      <w:proofErr w:type="spellEnd"/>
      <w:r w:rsidR="004208EF" w:rsidRPr="00284AA1">
        <w:rPr>
          <w:b/>
          <w:sz w:val="18"/>
          <w:szCs w:val="18"/>
          <w:lang w:val="de-CH"/>
        </w:rPr>
        <w:t xml:space="preserve">, aber es ist ein Dorf. Es hat über 5100 Einwohner, Frauen, Männer </w:t>
      </w:r>
      <w:proofErr w:type="spellStart"/>
      <w:r w:rsidR="004208EF" w:rsidRPr="00284AA1">
        <w:rPr>
          <w:b/>
          <w:sz w:val="18"/>
          <w:szCs w:val="18"/>
          <w:lang w:val="de-CH"/>
        </w:rPr>
        <w:t>undKinder.Alle</w:t>
      </w:r>
      <w:proofErr w:type="spellEnd"/>
      <w:r w:rsidR="004208EF" w:rsidRPr="00284AA1">
        <w:rPr>
          <w:b/>
          <w:sz w:val="18"/>
          <w:szCs w:val="18"/>
          <w:lang w:val="de-CH"/>
        </w:rPr>
        <w:t xml:space="preserve"> wohnen im Dorf     aber viele arbeiten in Zürich oder Horgen. Es gibt3 Schulhäuserund4Kindergärten, davon ein Doppelkindergarten. Im kleinen Dorf hat es 2Bäckereien, aber keine Metzgerei mehr. Wenigstens hat es 2Bahnhöfe, deren Schalter aber seit mehreren Jahren </w:t>
      </w:r>
      <w:r w:rsidR="004208EF">
        <w:rPr>
          <w:b/>
          <w:lang w:val="de-CH"/>
        </w:rPr>
        <w:t xml:space="preserve">geschlossen sind. Die Leute </w:t>
      </w:r>
      <w:r w:rsidR="004208EF" w:rsidRPr="00683755">
        <w:rPr>
          <w:b/>
          <w:color w:val="C5E0B3" w:themeColor="accent6" w:themeTint="66"/>
          <w:lang w:val="de-CH"/>
        </w:rPr>
        <w:t xml:space="preserve">wohnen aber gerne in Oberrieden, weil das Dorf ruhig ist und am See liegt. Die Badi ist im Sommer ein Mittelpunkt des Dorfes. Das Dorf Oberrieden. Oberrieden ist ein ziemlich </w:t>
      </w:r>
      <w:proofErr w:type="spellStart"/>
      <w:r w:rsidR="004208EF" w:rsidRPr="00683755">
        <w:rPr>
          <w:b/>
          <w:color w:val="C5E0B3" w:themeColor="accent6" w:themeTint="66"/>
          <w:lang w:val="de-CH"/>
        </w:rPr>
        <w:t>kleinesDorf</w:t>
      </w:r>
      <w:proofErr w:type="spellEnd"/>
      <w:r w:rsidR="004208EF" w:rsidRPr="00683755">
        <w:rPr>
          <w:b/>
          <w:color w:val="C5E0B3" w:themeColor="accent6" w:themeTint="66"/>
          <w:lang w:val="de-CH"/>
        </w:rPr>
        <w:t>, aber es ist ein</w:t>
      </w:r>
      <w:r w:rsidR="00CC67A2" w:rsidRPr="00683755">
        <w:rPr>
          <w:b/>
          <w:color w:val="C5E0B3" w:themeColor="accent6" w:themeTint="66"/>
          <w:lang w:val="de-CH"/>
        </w:rPr>
        <w:t xml:space="preserve"> Dorf. Es hat über 5</w:t>
      </w:r>
      <w:r w:rsidR="004208EF" w:rsidRPr="00683755">
        <w:rPr>
          <w:b/>
          <w:color w:val="C5E0B3" w:themeColor="accent6" w:themeTint="66"/>
          <w:lang w:val="de-CH"/>
        </w:rPr>
        <w:t>0</w:t>
      </w:r>
      <w:r w:rsidR="00CC67A2" w:rsidRPr="00683755">
        <w:rPr>
          <w:b/>
          <w:color w:val="C5E0B3" w:themeColor="accent6" w:themeTint="66"/>
          <w:lang w:val="de-CH"/>
        </w:rPr>
        <w:t>5</w:t>
      </w:r>
      <w:r w:rsidR="004208EF" w:rsidRPr="00683755">
        <w:rPr>
          <w:b/>
          <w:color w:val="C5E0B3" w:themeColor="accent6" w:themeTint="66"/>
          <w:lang w:val="de-CH"/>
        </w:rPr>
        <w:t xml:space="preserve">0 Einwohner, Frauen, Männer </w:t>
      </w:r>
      <w:proofErr w:type="spellStart"/>
      <w:r w:rsidR="004208EF" w:rsidRPr="00683755">
        <w:rPr>
          <w:b/>
          <w:color w:val="C5E0B3" w:themeColor="accent6" w:themeTint="66"/>
          <w:lang w:val="de-CH"/>
        </w:rPr>
        <w:t>undKinder.Alle</w:t>
      </w:r>
      <w:proofErr w:type="spellEnd"/>
      <w:r w:rsidR="004208EF" w:rsidRPr="00683755">
        <w:rPr>
          <w:b/>
          <w:color w:val="C5E0B3" w:themeColor="accent6" w:themeTint="66"/>
          <w:lang w:val="de-CH"/>
        </w:rPr>
        <w:t xml:space="preserve"> wohnen im Dorf     aber viele arbeiten in Zürich oder Horgen. Es gibt3 Schulhäuserund4Kindergärten, davon ein Doppelkindergarten. Im kleinen Dorf hat es 2Bäckereien, aber keine Metzgerei mehr. Wenigstens hat es 2Bahnhöfe, deren Schalter aber seit mehreren Jahren geschlossen sind. Die Leute wohnen aber gerne in Oberrieden, weil das Dorf ruhig ist und am See liegt. Die Badi ist im Sommer ein Mittelpunkt des </w:t>
      </w:r>
      <w:proofErr w:type="spellStart"/>
      <w:r w:rsidR="004208EF" w:rsidRPr="00683755">
        <w:rPr>
          <w:b/>
          <w:color w:val="C5E0B3" w:themeColor="accent6" w:themeTint="66"/>
          <w:lang w:val="de-CH"/>
        </w:rPr>
        <w:t>Dorfes.Das</w:t>
      </w:r>
      <w:proofErr w:type="spellEnd"/>
      <w:r w:rsidR="004208EF" w:rsidRPr="00683755">
        <w:rPr>
          <w:b/>
          <w:color w:val="C5E0B3" w:themeColor="accent6" w:themeTint="66"/>
          <w:lang w:val="de-CH"/>
        </w:rPr>
        <w:t xml:space="preserve"> Dorf Oberrieden. Oberrieden ist ein ziemlich </w:t>
      </w:r>
      <w:proofErr w:type="spellStart"/>
      <w:r w:rsidR="004208EF" w:rsidRPr="00683755">
        <w:rPr>
          <w:b/>
          <w:color w:val="C5E0B3" w:themeColor="accent6" w:themeTint="66"/>
          <w:lang w:val="de-CH"/>
        </w:rPr>
        <w:t>kleinesDorf</w:t>
      </w:r>
      <w:proofErr w:type="spellEnd"/>
      <w:r w:rsidR="004208EF" w:rsidRPr="00683755">
        <w:rPr>
          <w:b/>
          <w:color w:val="C5E0B3" w:themeColor="accent6" w:themeTint="66"/>
          <w:lang w:val="de-CH"/>
        </w:rPr>
        <w:t xml:space="preserve">, aber es ist ein Dorf. </w:t>
      </w:r>
      <w:bookmarkStart w:id="0" w:name="_GoBack"/>
      <w:bookmarkEnd w:id="0"/>
      <w:r w:rsidR="004208EF" w:rsidRPr="00683755">
        <w:rPr>
          <w:b/>
          <w:color w:val="C5E0B3" w:themeColor="accent6" w:themeTint="66"/>
          <w:lang w:val="de-CH"/>
        </w:rPr>
        <w:t xml:space="preserve">Es hat über 5200 Einwohner, Frauen, Männer </w:t>
      </w:r>
      <w:proofErr w:type="spellStart"/>
      <w:r w:rsidR="004208EF" w:rsidRPr="00683755">
        <w:rPr>
          <w:b/>
          <w:color w:val="C5E0B3" w:themeColor="accent6" w:themeTint="66"/>
          <w:lang w:val="de-CH"/>
        </w:rPr>
        <w:t>undKinder.Alle</w:t>
      </w:r>
      <w:proofErr w:type="spellEnd"/>
      <w:r w:rsidR="004208EF" w:rsidRPr="00683755">
        <w:rPr>
          <w:b/>
          <w:color w:val="C5E0B3" w:themeColor="accent6" w:themeTint="66"/>
          <w:lang w:val="de-CH"/>
        </w:rPr>
        <w:t xml:space="preserve"> wohnen im Dorf     aber viele arbeiten in Zürich oder Horgen. Es gibt3 Schulhäuserund4Kindergärten, </w:t>
      </w:r>
      <w:r w:rsidR="004208EF" w:rsidRPr="00683755">
        <w:rPr>
          <w:rFonts w:ascii="American Typewriter" w:eastAsia="Calibri" w:hAnsi="American Typewriter" w:cs="Calibri"/>
          <w:color w:val="C5E0B3" w:themeColor="accent6" w:themeTint="66"/>
          <w:lang w:val="de-CH"/>
        </w:rPr>
        <w:t>davon</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ein</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Doppelkindergarten</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Im</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kleinen</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Dorf</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hat</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es</w:t>
      </w:r>
      <w:r w:rsidR="004208EF" w:rsidRPr="00683755">
        <w:rPr>
          <w:rFonts w:ascii="American Typewriter" w:hAnsi="American Typewriter" w:cs="Al Tarikh"/>
          <w:color w:val="C5E0B3" w:themeColor="accent6" w:themeTint="66"/>
          <w:lang w:val="de-CH"/>
        </w:rPr>
        <w:t xml:space="preserve"> 2</w:t>
      </w:r>
      <w:r w:rsidR="004208EF" w:rsidRPr="00683755">
        <w:rPr>
          <w:rFonts w:ascii="American Typewriter" w:eastAsia="Calibri" w:hAnsi="American Typewriter" w:cs="Calibri"/>
          <w:color w:val="C5E0B3" w:themeColor="accent6" w:themeTint="66"/>
          <w:lang w:val="de-CH"/>
        </w:rPr>
        <w:t>Bäckereien,</w:t>
      </w:r>
      <w:r w:rsidR="004208EF" w:rsidRPr="00683755">
        <w:rPr>
          <w:rFonts w:ascii="American Typewriter" w:hAnsi="American Typewriter" w:cs="Al Tarikh"/>
          <w:color w:val="C5E0B3" w:themeColor="accent6" w:themeTint="66"/>
          <w:lang w:val="de-CH"/>
        </w:rPr>
        <w:t xml:space="preserve"> </w:t>
      </w:r>
      <w:r w:rsidR="004208EF" w:rsidRPr="00683755">
        <w:rPr>
          <w:rFonts w:ascii="American Typewriter" w:eastAsia="Calibri" w:hAnsi="American Typewriter" w:cs="Calibri"/>
          <w:color w:val="C5E0B3" w:themeColor="accent6" w:themeTint="66"/>
          <w:lang w:val="de-CH"/>
        </w:rPr>
        <w:t>abe</w:t>
      </w:r>
      <w:r w:rsidR="004208EF" w:rsidRPr="00CC67A2">
        <w:rPr>
          <w:rFonts w:ascii="American Typewriter" w:eastAsia="Calibri" w:hAnsi="American Typewriter" w:cs="Calibri"/>
          <w:lang w:val="de-CH"/>
        </w:rPr>
        <w:t>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keine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Metzgerei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Wenigstens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hat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2</w:t>
      </w:r>
      <w:r w:rsidR="004208EF" w:rsidRPr="00CC67A2">
        <w:rPr>
          <w:rFonts w:ascii="American Typewriter" w:eastAsia="Calibri" w:hAnsi="American Typewriter" w:cs="Calibri"/>
          <w:lang w:val="de-CH"/>
        </w:rPr>
        <w:t>Bahnhöfe,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Schalter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seit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Jahren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geschlossen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sind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Leute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wohnen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gerne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weil</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ruhig</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und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liegt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Badi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Sommer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Mittelpunkt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ziemlich</w:t>
      </w:r>
      <w:r w:rsidR="004208EF" w:rsidRPr="00CC67A2">
        <w:rPr>
          <w:rFonts w:ascii="American Typewriter" w:hAnsi="American Typewriter" w:cs="Al Tarikh"/>
          <w:lang w:val="de-CH"/>
        </w:rPr>
        <w:t xml:space="preserve"> </w:t>
      </w:r>
      <w:proofErr w:type="spellStart"/>
      <w:r w:rsidR="004208EF" w:rsidRPr="00CC67A2">
        <w:rPr>
          <w:rFonts w:ascii="American Typewriter" w:eastAsia="Calibri" w:hAnsi="American Typewriter" w:cs="Calibri"/>
          <w:lang w:val="de-CH"/>
        </w:rPr>
        <w:t>kleinesDorf</w:t>
      </w:r>
      <w:proofErr w:type="spellEnd"/>
      <w:r w:rsidR="004208EF" w:rsidRPr="00CC67A2">
        <w:rPr>
          <w:rFonts w:ascii="American Typewriter" w:eastAsia="Calibri" w:hAnsi="American Typewriter" w:cs="Calibri"/>
          <w:lang w:val="de-CH"/>
        </w:rPr>
        <w: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es</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ist</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ein</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Dorf</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Es</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hat</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über</w:t>
      </w:r>
      <w:r w:rsidR="00CC67A2" w:rsidRPr="00CC67A2">
        <w:rPr>
          <w:rFonts w:ascii="American Typewriter" w:hAnsi="American Typewriter" w:cs="Al Tarikh"/>
          <w:lang w:val="de-CH"/>
        </w:rPr>
        <w:t xml:space="preserve"> 515</w:t>
      </w:r>
      <w:r w:rsidR="004208EF" w:rsidRPr="00CC67A2">
        <w:rPr>
          <w:rFonts w:ascii="American Typewriter" w:hAnsi="American Typewriter" w:cs="Al Tarikh"/>
          <w:lang w:val="de-CH"/>
        </w:rPr>
        <w:t xml:space="preserve">0 </w:t>
      </w:r>
      <w:r w:rsidR="004208EF" w:rsidRPr="00CC67A2">
        <w:rPr>
          <w:rFonts w:ascii="American Typewriter" w:eastAsia="Calibri" w:hAnsi="American Typewriter" w:cs="Calibri"/>
          <w:lang w:val="de-CH"/>
        </w:rPr>
        <w:t>Einwohner,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Frauen,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Männer</w:t>
      </w:r>
      <w:r w:rsidR="004208EF" w:rsidRPr="00CC67A2">
        <w:rPr>
          <w:rFonts w:ascii="American Typewriter" w:hAnsi="American Typewriter" w:cs="Al Tarikh"/>
          <w:lang w:val="de-CH"/>
        </w:rPr>
        <w:t xml:space="preserve"> </w:t>
      </w:r>
      <w:proofErr w:type="spellStart"/>
      <w:r w:rsidR="004208EF" w:rsidRPr="00CC67A2">
        <w:rPr>
          <w:rFonts w:ascii="American Typewriter" w:eastAsia="Calibri" w:hAnsi="American Typewriter" w:cs="Calibri"/>
          <w:lang w:val="de-CH"/>
        </w:rPr>
        <w:t>undKinder</w:t>
      </w:r>
      <w:r w:rsidR="004208EF" w:rsidRPr="00CC67A2">
        <w:rPr>
          <w:rFonts w:ascii="American Typewriter" w:hAnsi="American Typewriter" w:cs="Al Tarikh"/>
          <w:lang w:val="de-CH"/>
        </w:rPr>
        <w:t>.</w:t>
      </w:r>
      <w:r w:rsidR="004208EF" w:rsidRPr="00CC67A2">
        <w:rPr>
          <w:rFonts w:ascii="American Typewriter" w:eastAsia="Calibri" w:hAnsi="American Typewriter" w:cs="Calibri"/>
          <w:lang w:val="de-CH"/>
        </w:rPr>
        <w:t>Alle</w:t>
      </w:r>
      <w:proofErr w:type="spellEnd"/>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wohnen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viele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arbeiten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Zürich</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oder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Horgen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gibt</w:t>
      </w:r>
      <w:r w:rsidR="004208EF" w:rsidRPr="00CC67A2">
        <w:rPr>
          <w:rFonts w:ascii="American Typewriter" w:hAnsi="American Typewriter" w:cs="Al Tarikh"/>
          <w:lang w:val="de-CH"/>
        </w:rPr>
        <w:t xml:space="preserve">3 </w:t>
      </w:r>
      <w:r w:rsidR="004208EF" w:rsidRPr="00CC67A2">
        <w:rPr>
          <w:rFonts w:ascii="American Typewriter" w:eastAsia="Calibri" w:hAnsi="American Typewriter" w:cs="Calibri"/>
          <w:lang w:val="de-CH"/>
        </w:rPr>
        <w:t>Schulhäuserund</w:t>
      </w:r>
      <w:r w:rsidR="004208EF" w:rsidRPr="00CC67A2">
        <w:rPr>
          <w:rFonts w:ascii="American Typewriter" w:hAnsi="American Typewriter" w:cs="Al Tarikh"/>
          <w:lang w:val="de-CH"/>
        </w:rPr>
        <w:t>4</w:t>
      </w:r>
      <w:r w:rsidR="004208EF" w:rsidRPr="00CC67A2">
        <w:rPr>
          <w:rFonts w:ascii="American Typewriter" w:eastAsia="Calibri" w:hAnsi="American Typewriter" w:cs="Calibri"/>
          <w:lang w:val="de-CH"/>
        </w:rPr>
        <w:t>Kindergärten,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davon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Doppelkindergarten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kleinen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hat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2</w:t>
      </w:r>
      <w:r w:rsidR="004208EF" w:rsidRPr="00CC67A2">
        <w:rPr>
          <w:rFonts w:ascii="American Typewriter" w:eastAsia="Calibri" w:hAnsi="American Typewriter" w:cs="Calibri"/>
          <w:lang w:val="de-CH"/>
        </w:rPr>
        <w:t>Bäckereien,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keine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Metzgerei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Wenigstens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hat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2</w:t>
      </w:r>
      <w:r w:rsidR="004208EF" w:rsidRPr="00CC67A2">
        <w:rPr>
          <w:rFonts w:ascii="American Typewriter" w:eastAsia="Calibri" w:hAnsi="American Typewriter" w:cs="Calibri"/>
          <w:lang w:val="de-CH"/>
        </w:rPr>
        <w:t>Bahnhöfe,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Schalter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seit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Jahren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geschlossen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sind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Leute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wohnen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gerne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weil</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ruhig</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und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liegt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Badi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Sommer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Mittelpunkt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ziemlich</w:t>
      </w:r>
      <w:r w:rsidR="004208EF" w:rsidRPr="00CC67A2">
        <w:rPr>
          <w:rFonts w:ascii="American Typewriter" w:hAnsi="American Typewriter" w:cs="Al Tarikh"/>
          <w:lang w:val="de-CH"/>
        </w:rPr>
        <w:t xml:space="preserve"> </w:t>
      </w:r>
      <w:proofErr w:type="spellStart"/>
      <w:r w:rsidR="004208EF" w:rsidRPr="00CC67A2">
        <w:rPr>
          <w:rFonts w:ascii="American Typewriter" w:eastAsia="Calibri" w:hAnsi="American Typewriter" w:cs="Calibri"/>
          <w:lang w:val="de-CH"/>
        </w:rPr>
        <w:t>kleinesDorf</w:t>
      </w:r>
      <w:proofErr w:type="spellEnd"/>
      <w:r w:rsidR="004208EF" w:rsidRPr="00CC67A2">
        <w:rPr>
          <w:rFonts w:ascii="American Typewriter" w:eastAsia="Calibri" w:hAnsi="American Typewriter" w:cs="Calibri"/>
          <w:lang w:val="de-CH"/>
        </w:rPr>
        <w: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es</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ist</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ein</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Dorf</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Es</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hat</w:t>
      </w:r>
      <w:r w:rsidR="00CC67A2" w:rsidRPr="00CC67A2">
        <w:rPr>
          <w:rFonts w:ascii="American Typewriter" w:hAnsi="American Typewriter" w:cs="Al Tarikh"/>
          <w:lang w:val="de-CH"/>
        </w:rPr>
        <w:t xml:space="preserve"> </w:t>
      </w:r>
      <w:r w:rsidR="00CC67A2" w:rsidRPr="00CC67A2">
        <w:rPr>
          <w:rFonts w:ascii="American Typewriter" w:eastAsia="Calibri" w:hAnsi="American Typewriter" w:cs="Calibri"/>
          <w:lang w:val="de-CH"/>
        </w:rPr>
        <w:t>bald</w:t>
      </w:r>
      <w:r w:rsidR="00CC67A2" w:rsidRPr="00CC67A2">
        <w:rPr>
          <w:rFonts w:ascii="American Typewriter" w:hAnsi="American Typewriter" w:cs="Al Tarikh"/>
          <w:lang w:val="de-CH"/>
        </w:rPr>
        <w:t xml:space="preserve"> 55</w:t>
      </w:r>
      <w:r w:rsidR="004208EF" w:rsidRPr="00CC67A2">
        <w:rPr>
          <w:rFonts w:ascii="American Typewriter" w:hAnsi="American Typewriter" w:cs="Al Tarikh"/>
          <w:lang w:val="de-CH"/>
        </w:rPr>
        <w:t xml:space="preserve">00 </w:t>
      </w:r>
      <w:r w:rsidR="004208EF" w:rsidRPr="00CC67A2">
        <w:rPr>
          <w:rFonts w:ascii="American Typewriter" w:eastAsia="Calibri" w:hAnsi="American Typewriter" w:cs="Calibri"/>
          <w:lang w:val="de-CH"/>
        </w:rPr>
        <w:t>Einwohner,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Frauen,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Männer</w:t>
      </w:r>
      <w:r w:rsidR="004208EF" w:rsidRPr="00CC67A2">
        <w:rPr>
          <w:rFonts w:ascii="American Typewriter" w:hAnsi="American Typewriter" w:cs="Al Tarikh"/>
          <w:lang w:val="de-CH"/>
        </w:rPr>
        <w:t xml:space="preserve"> </w:t>
      </w:r>
      <w:proofErr w:type="spellStart"/>
      <w:r w:rsidR="004208EF" w:rsidRPr="00CC67A2">
        <w:rPr>
          <w:rFonts w:ascii="American Typewriter" w:eastAsia="Calibri" w:hAnsi="American Typewriter" w:cs="Calibri"/>
          <w:lang w:val="de-CH"/>
        </w:rPr>
        <w:t>undKinder</w:t>
      </w:r>
      <w:r w:rsidR="004208EF" w:rsidRPr="00CC67A2">
        <w:rPr>
          <w:rFonts w:ascii="American Typewriter" w:hAnsi="American Typewriter" w:cs="Al Tarikh"/>
          <w:lang w:val="de-CH"/>
        </w:rPr>
        <w:t>.</w:t>
      </w:r>
      <w:r w:rsidR="004208EF" w:rsidRPr="00CC67A2">
        <w:rPr>
          <w:rFonts w:ascii="American Typewriter" w:eastAsia="Calibri" w:hAnsi="American Typewriter" w:cs="Calibri"/>
          <w:lang w:val="de-CH"/>
        </w:rPr>
        <w:t>Alle</w:t>
      </w:r>
      <w:proofErr w:type="spellEnd"/>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wohnen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viele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arbeiten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Zürich</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oder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Horgen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gibt</w:t>
      </w:r>
      <w:r w:rsidR="004208EF" w:rsidRPr="00CC67A2">
        <w:rPr>
          <w:rFonts w:ascii="American Typewriter" w:hAnsi="American Typewriter" w:cs="Al Tarikh"/>
          <w:lang w:val="de-CH"/>
        </w:rPr>
        <w:t xml:space="preserve">3 </w:t>
      </w:r>
      <w:r w:rsidR="004208EF" w:rsidRPr="00CC67A2">
        <w:rPr>
          <w:rFonts w:ascii="American Typewriter" w:eastAsia="Calibri" w:hAnsi="American Typewriter" w:cs="Calibri"/>
          <w:lang w:val="de-CH"/>
        </w:rPr>
        <w:t>Schulhäuserund</w:t>
      </w:r>
      <w:r w:rsidR="004208EF" w:rsidRPr="00CC67A2">
        <w:rPr>
          <w:rFonts w:ascii="American Typewriter" w:hAnsi="American Typewriter" w:cs="Al Tarikh"/>
          <w:lang w:val="de-CH"/>
        </w:rPr>
        <w:t>4</w:t>
      </w:r>
      <w:r w:rsidR="004208EF" w:rsidRPr="00CC67A2">
        <w:rPr>
          <w:rFonts w:ascii="American Typewriter" w:eastAsia="Calibri" w:hAnsi="American Typewriter" w:cs="Calibri"/>
          <w:lang w:val="de-CH"/>
        </w:rPr>
        <w:t>Kindergärten,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davon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Doppelkindergarten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kleinen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hat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2</w:t>
      </w:r>
      <w:r w:rsidR="004208EF" w:rsidRPr="00CC67A2">
        <w:rPr>
          <w:rFonts w:ascii="American Typewriter" w:eastAsia="Calibri" w:hAnsi="American Typewriter" w:cs="Calibri"/>
          <w:lang w:val="de-CH"/>
        </w:rPr>
        <w:t>Bäckereien,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keine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Metzgerei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Wenigstens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hat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es</w:t>
      </w:r>
      <w:r w:rsidR="004208EF" w:rsidRPr="00CC67A2">
        <w:rPr>
          <w:rFonts w:ascii="American Typewriter" w:hAnsi="American Typewriter" w:cs="Al Tarikh"/>
          <w:lang w:val="de-CH"/>
        </w:rPr>
        <w:t xml:space="preserve"> 2</w:t>
      </w:r>
      <w:r w:rsidR="004208EF" w:rsidRPr="00CC67A2">
        <w:rPr>
          <w:rFonts w:ascii="American Typewriter" w:eastAsia="Calibri" w:hAnsi="American Typewriter" w:cs="Calibri"/>
          <w:lang w:val="de-CH"/>
        </w:rPr>
        <w:t>Bahnhöfe,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Schalter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seit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mehreren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Jahren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geschlossen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sind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Leute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wohnen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aber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gerne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Oberrieden,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weil</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das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ruhig</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und</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am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See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liegt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Die</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Badi</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ist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im</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Sommer</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ein</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Mittelpunkt</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des</w:t>
      </w:r>
      <w:r w:rsidR="004208EF" w:rsidRPr="00CC67A2">
        <w:rPr>
          <w:rFonts w:ascii="American Typewriter" w:hAnsi="American Typewriter" w:cs="Al Tarikh"/>
          <w:lang w:val="de-CH"/>
        </w:rPr>
        <w:t xml:space="preserve"> </w:t>
      </w:r>
      <w:r w:rsidR="004208EF" w:rsidRPr="00CC67A2">
        <w:rPr>
          <w:rFonts w:ascii="American Typewriter" w:eastAsia="Calibri" w:hAnsi="American Typewriter" w:cs="Calibri"/>
          <w:lang w:val="de-CH"/>
        </w:rPr>
        <w:t>Dorfes</w:t>
      </w:r>
      <w:r w:rsidR="004208EF" w:rsidRPr="00CC67A2">
        <w:rPr>
          <w:rFonts w:ascii="American Typewriter" w:hAnsi="American Typewriter" w:cs="Al Tarikh"/>
          <w:lang w:val="de-CH"/>
        </w:rPr>
        <w:t>.</w:t>
      </w:r>
    </w:p>
    <w:p w14:paraId="7793A009" w14:textId="77777777" w:rsidR="00600B1F" w:rsidRDefault="00600B1F">
      <w:pPr>
        <w:rPr>
          <w:b/>
          <w:lang w:val="de-CH"/>
        </w:rPr>
      </w:pPr>
    </w:p>
    <w:p w14:paraId="756F775F" w14:textId="77777777" w:rsidR="007A1965" w:rsidRPr="00284AA1" w:rsidRDefault="00A139D7" w:rsidP="00284AA1">
      <w:pPr>
        <w:jc w:val="center"/>
        <w:rPr>
          <w:b/>
          <w:lang w:val="de-CH"/>
        </w:rPr>
      </w:pPr>
      <w:r w:rsidRPr="007F14E0">
        <w:rPr>
          <w:highlight w:val="yellow"/>
          <w:lang w:val="de-CH"/>
        </w:rPr>
        <w:t>Ich kann</w:t>
      </w:r>
      <w:r w:rsidR="00600B1F">
        <w:rPr>
          <w:highlight w:val="yellow"/>
          <w:lang w:val="de-CH"/>
        </w:rPr>
        <w:t xml:space="preserve"> </w:t>
      </w:r>
      <w:r w:rsidR="00284AA1">
        <w:rPr>
          <w:highlight w:val="yellow"/>
          <w:lang w:val="de-CH"/>
        </w:rPr>
        <w:t xml:space="preserve">noch </w:t>
      </w:r>
      <w:r w:rsidR="00600B1F">
        <w:rPr>
          <w:highlight w:val="yellow"/>
          <w:lang w:val="de-CH"/>
        </w:rPr>
        <w:t>nicht mit Word umgehen</w:t>
      </w:r>
      <w:r w:rsidRPr="00BB3A95">
        <w:rPr>
          <w:highlight w:val="yellow"/>
          <w:lang w:val="de-CH"/>
        </w:rPr>
        <w:t>.</w:t>
      </w:r>
    </w:p>
    <w:sectPr w:rsidR="007A1965" w:rsidRPr="00284AA1" w:rsidSect="00534651">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6DF5" w14:textId="77777777" w:rsidR="00E90C89" w:rsidRDefault="00E90C89" w:rsidP="00D47133">
      <w:r>
        <w:separator/>
      </w:r>
    </w:p>
  </w:endnote>
  <w:endnote w:type="continuationSeparator" w:id="0">
    <w:p w14:paraId="5B6F0BC5" w14:textId="77777777" w:rsidR="00E90C89" w:rsidRDefault="00E90C89" w:rsidP="00D4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1DF0" w14:textId="77777777" w:rsidR="00600B1F" w:rsidRPr="008F52E3" w:rsidRDefault="00600B1F" w:rsidP="00600B1F">
    <w:pPr>
      <w:pStyle w:val="Fuzeile"/>
      <w:rPr>
        <w:b/>
        <w:lang w:val="de-CH"/>
      </w:rPr>
    </w:pPr>
    <w:r w:rsidRPr="008F52E3">
      <w:rPr>
        <w:b/>
        <w:lang w:val="de-CH"/>
      </w:rPr>
      <w:t>Grundlegende Arbeitsweisen</w:t>
    </w:r>
    <w:r>
      <w:rPr>
        <w:b/>
        <w:lang w:val="de-CH"/>
      </w:rPr>
      <w:tab/>
    </w:r>
    <w:r>
      <w:rPr>
        <w:b/>
        <w:lang w:val="de-CH"/>
      </w:rPr>
      <w:tab/>
      <w:t xml:space="preserve">Fit </w:t>
    </w:r>
    <w:proofErr w:type="spellStart"/>
    <w:r>
      <w:rPr>
        <w:b/>
        <w:lang w:val="de-CH"/>
      </w:rPr>
      <w:t>for</w:t>
    </w:r>
    <w:proofErr w:type="spellEnd"/>
    <w:r>
      <w:rPr>
        <w:b/>
        <w:lang w:val="de-CH"/>
      </w:rPr>
      <w:t xml:space="preserve"> Word</w:t>
    </w:r>
  </w:p>
  <w:p w14:paraId="37A77AEC" w14:textId="77777777" w:rsidR="004C5BA2" w:rsidRPr="00600B1F" w:rsidRDefault="00600B1F" w:rsidP="00600B1F">
    <w:pPr>
      <w:pStyle w:val="Fuzeile"/>
      <w:jc w:val="center"/>
      <w:rPr>
        <w:lang w:val="de-CH"/>
      </w:rPr>
    </w:pPr>
    <w:r>
      <w:rPr>
        <w:lang w:val="de-CH"/>
      </w:rPr>
      <w:t>Modul 2</w:t>
    </w:r>
    <w:r>
      <w:rPr>
        <w:lang w:val="de-CH"/>
      </w:rPr>
      <w:tab/>
      <w:t>Textbeispiel</w:t>
    </w:r>
    <w:r>
      <w:rPr>
        <w:lang w:val="de-CH"/>
      </w:rPr>
      <w:tab/>
      <w:t>Jan17/</w:t>
    </w:r>
    <w:proofErr w:type="spellStart"/>
    <w:r>
      <w:rPr>
        <w:lang w:val="de-CH"/>
      </w:rPr>
      <w:t>phk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496E" w14:textId="77777777" w:rsidR="00E90C89" w:rsidRDefault="00E90C89" w:rsidP="00D47133">
      <w:r>
        <w:separator/>
      </w:r>
    </w:p>
  </w:footnote>
  <w:footnote w:type="continuationSeparator" w:id="0">
    <w:p w14:paraId="4650B1B0" w14:textId="77777777" w:rsidR="00E90C89" w:rsidRDefault="00E90C89" w:rsidP="00D471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A15E" w14:textId="77777777" w:rsidR="00D47133" w:rsidRPr="001A3420" w:rsidRDefault="00FA15CB" w:rsidP="00D47133">
    <w:pPr>
      <w:pStyle w:val="Kopfzeile"/>
      <w:jc w:val="center"/>
      <w:rPr>
        <w:rFonts w:ascii="Apple Chancery" w:hAnsi="Apple Chancery" w:cs="Apple Chancery"/>
        <w:lang w:val="de-CH"/>
      </w:rPr>
    </w:pPr>
    <w:r w:rsidRPr="00FA15CB">
      <w:rPr>
        <w:rFonts w:ascii="Apple Chancery" w:hAnsi="Apple Chancery" w:cs="Apple Chancery"/>
        <w:noProof/>
        <w:lang w:eastAsia="de-DE"/>
      </w:rPr>
      <w:drawing>
        <wp:anchor distT="0" distB="0" distL="114300" distR="114300" simplePos="0" relativeHeight="251658240" behindDoc="1" locked="0" layoutInCell="1" allowOverlap="1" wp14:anchorId="36F6D289" wp14:editId="35F792E2">
          <wp:simplePos x="0" y="0"/>
          <wp:positionH relativeFrom="margin">
            <wp:posOffset>-42545</wp:posOffset>
          </wp:positionH>
          <wp:positionV relativeFrom="margin">
            <wp:posOffset>-624071</wp:posOffset>
          </wp:positionV>
          <wp:extent cx="1823687" cy="527203"/>
          <wp:effectExtent l="0" t="0" r="5715" b="635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3687" cy="527203"/>
                  </a:xfrm>
                  <a:prstGeom prst="rect">
                    <a:avLst/>
                  </a:prstGeom>
                </pic:spPr>
              </pic:pic>
            </a:graphicData>
          </a:graphic>
          <wp14:sizeRelH relativeFrom="page">
            <wp14:pctWidth>0</wp14:pctWidth>
          </wp14:sizeRelH>
          <wp14:sizeRelV relativeFrom="page">
            <wp14:pctHeight>0</wp14:pctHeight>
          </wp14:sizeRelV>
        </wp:anchor>
      </w:drawing>
    </w:r>
    <w:r w:rsidR="00D47133" w:rsidRPr="001A3420">
      <w:rPr>
        <w:rFonts w:ascii="Apple Chancery" w:hAnsi="Apple Chancery" w:cs="Apple Chancery"/>
        <w:lang w:val="de-CH"/>
      </w:rPr>
      <w:t xml:space="preserve">ICT </w:t>
    </w:r>
    <w:proofErr w:type="spellStart"/>
    <w:r w:rsidR="00D47133" w:rsidRPr="001A3420">
      <w:rPr>
        <w:rFonts w:ascii="Apple Chancery" w:hAnsi="Apple Chancery" w:cs="Apple Chancery"/>
        <w:lang w:val="de-CH"/>
      </w:rPr>
      <w:t>for</w:t>
    </w:r>
    <w:proofErr w:type="spellEnd"/>
    <w:r w:rsidR="00D47133" w:rsidRPr="001A3420">
      <w:rPr>
        <w:rFonts w:ascii="Apple Chancery" w:hAnsi="Apple Chancery" w:cs="Apple Chancery"/>
        <w:lang w:val="de-CH"/>
      </w:rPr>
      <w:t xml:space="preserve"> Kids</w:t>
    </w:r>
  </w:p>
  <w:p w14:paraId="22F68CE9" w14:textId="77777777" w:rsidR="00D47133" w:rsidRDefault="00D4713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4804"/>
    <w:multiLevelType w:val="hybridMultilevel"/>
    <w:tmpl w:val="625AA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74F7C"/>
    <w:multiLevelType w:val="hybridMultilevel"/>
    <w:tmpl w:val="4230A6BE"/>
    <w:lvl w:ilvl="0" w:tplc="EB0E07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EA119B"/>
    <w:multiLevelType w:val="hybridMultilevel"/>
    <w:tmpl w:val="AABA3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4A6C2B"/>
    <w:multiLevelType w:val="hybridMultilevel"/>
    <w:tmpl w:val="087CF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1F"/>
    <w:rsid w:val="00042412"/>
    <w:rsid w:val="00044FD9"/>
    <w:rsid w:val="00080470"/>
    <w:rsid w:val="000B4D96"/>
    <w:rsid w:val="00145E3C"/>
    <w:rsid w:val="0015188F"/>
    <w:rsid w:val="0018447B"/>
    <w:rsid w:val="0019505B"/>
    <w:rsid w:val="001B2EE8"/>
    <w:rsid w:val="001C6BA2"/>
    <w:rsid w:val="0020627F"/>
    <w:rsid w:val="00284AA1"/>
    <w:rsid w:val="00322DB6"/>
    <w:rsid w:val="00392880"/>
    <w:rsid w:val="003B7590"/>
    <w:rsid w:val="003D1125"/>
    <w:rsid w:val="00404DA5"/>
    <w:rsid w:val="004208EF"/>
    <w:rsid w:val="004C5BA2"/>
    <w:rsid w:val="004E6524"/>
    <w:rsid w:val="00521461"/>
    <w:rsid w:val="00534651"/>
    <w:rsid w:val="00550C26"/>
    <w:rsid w:val="005C63E1"/>
    <w:rsid w:val="005E1F6E"/>
    <w:rsid w:val="00600B1F"/>
    <w:rsid w:val="00652D03"/>
    <w:rsid w:val="00683755"/>
    <w:rsid w:val="0075161A"/>
    <w:rsid w:val="007661DF"/>
    <w:rsid w:val="00793E47"/>
    <w:rsid w:val="007A1965"/>
    <w:rsid w:val="007A59AE"/>
    <w:rsid w:val="007D6CF3"/>
    <w:rsid w:val="008E3F41"/>
    <w:rsid w:val="008F52E3"/>
    <w:rsid w:val="00904FDE"/>
    <w:rsid w:val="009578F7"/>
    <w:rsid w:val="009747EA"/>
    <w:rsid w:val="00A139D7"/>
    <w:rsid w:val="00A31E5C"/>
    <w:rsid w:val="00A33D4A"/>
    <w:rsid w:val="00A373F3"/>
    <w:rsid w:val="00A524CF"/>
    <w:rsid w:val="00AD3F99"/>
    <w:rsid w:val="00B17A83"/>
    <w:rsid w:val="00B36FF6"/>
    <w:rsid w:val="00BC7C22"/>
    <w:rsid w:val="00C51DE7"/>
    <w:rsid w:val="00C81CEE"/>
    <w:rsid w:val="00C9578A"/>
    <w:rsid w:val="00CC67A2"/>
    <w:rsid w:val="00D47133"/>
    <w:rsid w:val="00D677DB"/>
    <w:rsid w:val="00E33CF9"/>
    <w:rsid w:val="00E81575"/>
    <w:rsid w:val="00E90C89"/>
    <w:rsid w:val="00EE4C1B"/>
    <w:rsid w:val="00F2457E"/>
    <w:rsid w:val="00F7186A"/>
    <w:rsid w:val="00FA15C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F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133"/>
    <w:pPr>
      <w:tabs>
        <w:tab w:val="center" w:pos="4536"/>
        <w:tab w:val="right" w:pos="9072"/>
      </w:tabs>
    </w:pPr>
  </w:style>
  <w:style w:type="character" w:customStyle="1" w:styleId="KopfzeileZchn">
    <w:name w:val="Kopfzeile Zchn"/>
    <w:basedOn w:val="Absatz-Standardschriftart"/>
    <w:link w:val="Kopfzeile"/>
    <w:uiPriority w:val="99"/>
    <w:rsid w:val="00D47133"/>
  </w:style>
  <w:style w:type="paragraph" w:styleId="Fuzeile">
    <w:name w:val="footer"/>
    <w:basedOn w:val="Standard"/>
    <w:link w:val="FuzeileZchn"/>
    <w:uiPriority w:val="99"/>
    <w:unhideWhenUsed/>
    <w:rsid w:val="00D47133"/>
    <w:pPr>
      <w:tabs>
        <w:tab w:val="center" w:pos="4536"/>
        <w:tab w:val="right" w:pos="9072"/>
      </w:tabs>
    </w:pPr>
  </w:style>
  <w:style w:type="character" w:customStyle="1" w:styleId="FuzeileZchn">
    <w:name w:val="Fußzeile Zchn"/>
    <w:basedOn w:val="Absatz-Standardschriftart"/>
    <w:link w:val="Fuzeile"/>
    <w:uiPriority w:val="99"/>
    <w:rsid w:val="00D47133"/>
  </w:style>
  <w:style w:type="paragraph" w:styleId="Listenabsatz">
    <w:name w:val="List Paragraph"/>
    <w:basedOn w:val="Standard"/>
    <w:uiPriority w:val="34"/>
    <w:qFormat/>
    <w:rsid w:val="005E1F6E"/>
    <w:pPr>
      <w:ind w:left="720"/>
      <w:contextualSpacing/>
    </w:pPr>
  </w:style>
  <w:style w:type="character" w:styleId="Link">
    <w:name w:val="Hyperlink"/>
    <w:basedOn w:val="Absatz-Standardschriftart"/>
    <w:uiPriority w:val="99"/>
    <w:unhideWhenUsed/>
    <w:rsid w:val="00C81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p/Library/Group%20Containers/UBF8T346G9.Office/User%20Content.localized/Templates.localized/ICT-Arbeitsbla&#776;t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CEB4AE-6369-0647-B815-2036DF63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ICT-Arbeitsblätter.dotx</Template>
  <TotalTime>0</TotalTime>
  <Pages>1</Pages>
  <Words>545</Words>
  <Characters>3434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Kaenzig</dc:creator>
  <cp:keywords/>
  <dc:description/>
  <cp:lastModifiedBy>Philipp Kaenzig</cp:lastModifiedBy>
  <cp:revision>3</cp:revision>
  <dcterms:created xsi:type="dcterms:W3CDTF">2017-03-02T17:24:00Z</dcterms:created>
  <dcterms:modified xsi:type="dcterms:W3CDTF">2017-03-02T17:47:00Z</dcterms:modified>
</cp:coreProperties>
</file>